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3C" w:rsidRPr="006F7230" w:rsidRDefault="001B54B9">
      <w:pPr>
        <w:pStyle w:val="Title"/>
        <w:spacing w:line="36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0</wp:posOffset>
                </wp:positionV>
                <wp:extent cx="10287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D0" w:rsidRDefault="00E910D0">
                            <w:pPr>
                              <w:pStyle w:val="Heading1"/>
                              <w:jc w:val="right"/>
                            </w:pPr>
                            <w:r>
                              <w:t>SHEET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6pt;margin-top:0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iYcgAIAAA8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" stroked="f">
                <v:textbox>
                  <w:txbxContent>
                    <w:p w:rsidR="00E910D0" w:rsidRDefault="00E910D0">
                      <w:pPr>
                        <w:pStyle w:val="Heading1"/>
                        <w:jc w:val="right"/>
                      </w:pPr>
                      <w:r>
                        <w:t>SHEET 1</w:t>
                      </w:r>
                    </w:p>
                  </w:txbxContent>
                </v:textbox>
              </v:shape>
            </w:pict>
          </mc:Fallback>
        </mc:AlternateContent>
      </w:r>
      <w:r w:rsidR="00ED2C3C" w:rsidRPr="006F7230">
        <w:rPr>
          <w:rFonts w:cs="Arial"/>
          <w:sz w:val="24"/>
          <w:szCs w:val="24"/>
        </w:rPr>
        <w:t>HINCKLEY &amp; BOSWORTH BOROUGH COUNCIL</w:t>
      </w:r>
    </w:p>
    <w:p w:rsidR="00ED2C3C" w:rsidRPr="006F7230" w:rsidRDefault="00ED2C3C">
      <w:pPr>
        <w:pStyle w:val="Title"/>
        <w:spacing w:line="360" w:lineRule="auto"/>
        <w:rPr>
          <w:rFonts w:cs="Arial"/>
          <w:sz w:val="24"/>
          <w:szCs w:val="24"/>
        </w:rPr>
      </w:pPr>
      <w:r w:rsidRPr="006F7230">
        <w:rPr>
          <w:rFonts w:cs="Arial"/>
          <w:sz w:val="24"/>
          <w:szCs w:val="24"/>
        </w:rPr>
        <w:t>ENVIRONMENTAL HEALTH</w:t>
      </w:r>
    </w:p>
    <w:p w:rsidR="00ED2C3C" w:rsidRPr="006F7230" w:rsidRDefault="00ED2C3C">
      <w:pPr>
        <w:pStyle w:val="Title"/>
        <w:spacing w:line="360" w:lineRule="auto"/>
        <w:rPr>
          <w:rFonts w:cs="Arial"/>
          <w:b w:val="0"/>
          <w:sz w:val="24"/>
          <w:szCs w:val="24"/>
          <w:u w:val="none"/>
        </w:rPr>
      </w:pPr>
      <w:r w:rsidRPr="006F7230">
        <w:rPr>
          <w:rFonts w:cs="Arial"/>
          <w:sz w:val="24"/>
          <w:szCs w:val="24"/>
        </w:rPr>
        <w:t>ODOUR DISTURBANCE RECORD SHEET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50"/>
        <w:gridCol w:w="1425"/>
        <w:gridCol w:w="925"/>
        <w:gridCol w:w="2573"/>
        <w:gridCol w:w="2000"/>
        <w:gridCol w:w="1690"/>
        <w:gridCol w:w="4050"/>
      </w:tblGrid>
      <w:tr w:rsidR="00ED2C3C" w:rsidRPr="006F7230" w:rsidTr="00F83B3A">
        <w:trPr>
          <w:cantSplit/>
          <w:trHeight w:val="600"/>
        </w:trPr>
        <w:tc>
          <w:tcPr>
            <w:tcW w:w="4915" w:type="dxa"/>
            <w:gridSpan w:val="4"/>
          </w:tcPr>
          <w:p w:rsidR="00ED2C3C" w:rsidRPr="006F7230" w:rsidRDefault="00D857C7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Complaint reference n</w:t>
            </w:r>
            <w:r w:rsidR="00ED2C3C" w:rsidRPr="006F7230">
              <w:rPr>
                <w:rFonts w:cs="Arial"/>
                <w:b w:val="0"/>
                <w:sz w:val="24"/>
                <w:szCs w:val="24"/>
                <w:u w:val="none"/>
              </w:rPr>
              <w:t>o:</w:t>
            </w:r>
          </w:p>
          <w:p w:rsidR="00ED2C3C" w:rsidRPr="006F7230" w:rsidRDefault="00ED2C3C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573" w:type="dxa"/>
            <w:gridSpan w:val="2"/>
          </w:tcPr>
          <w:p w:rsidR="00ED2C3C" w:rsidRPr="006F7230" w:rsidRDefault="00ED2C3C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Officer:</w:t>
            </w:r>
          </w:p>
        </w:tc>
        <w:tc>
          <w:tcPr>
            <w:tcW w:w="5740" w:type="dxa"/>
            <w:gridSpan w:val="2"/>
            <w:vMerge w:val="restart"/>
          </w:tcPr>
          <w:p w:rsidR="00F83B3A" w:rsidRPr="006F7230" w:rsidRDefault="00ED2C3C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Please return to</w:t>
            </w:r>
            <w:r w:rsidR="00F83B3A">
              <w:rPr>
                <w:rFonts w:cs="Arial"/>
                <w:b w:val="0"/>
                <w:sz w:val="24"/>
                <w:szCs w:val="24"/>
                <w:u w:val="none"/>
              </w:rPr>
              <w:t>:</w:t>
            </w:r>
          </w:p>
          <w:p w:rsidR="00ED2C3C" w:rsidRPr="006F7230" w:rsidRDefault="00ED2C3C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Environmental Health,</w:t>
            </w:r>
          </w:p>
          <w:p w:rsidR="00ED2C3C" w:rsidRPr="006F7230" w:rsidRDefault="00ED2C3C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Hinckley &amp; Bosworth Borough Council,</w:t>
            </w:r>
          </w:p>
          <w:p w:rsidR="00ED2C3C" w:rsidRPr="006F7230" w:rsidRDefault="00F83B3A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Hinckley Hub</w:t>
            </w:r>
            <w:r w:rsidR="00ED2C3C" w:rsidRPr="006F7230">
              <w:rPr>
                <w:rFonts w:cs="Arial"/>
                <w:b w:val="0"/>
                <w:sz w:val="24"/>
                <w:szCs w:val="24"/>
                <w:u w:val="none"/>
              </w:rPr>
              <w:t>,</w:t>
            </w:r>
            <w:r>
              <w:rPr>
                <w:rFonts w:cs="Arial"/>
                <w:b w:val="0"/>
                <w:sz w:val="24"/>
                <w:szCs w:val="24"/>
                <w:u w:val="none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cs="Arial"/>
                    <w:b w:val="0"/>
                    <w:sz w:val="24"/>
                    <w:szCs w:val="24"/>
                    <w:u w:val="none"/>
                  </w:rPr>
                  <w:t>Rugby Road</w:t>
                </w:r>
              </w:smartTag>
            </w:smartTag>
            <w:r>
              <w:rPr>
                <w:rFonts w:cs="Arial"/>
                <w:b w:val="0"/>
                <w:sz w:val="24"/>
                <w:szCs w:val="24"/>
                <w:u w:val="none"/>
              </w:rPr>
              <w:t xml:space="preserve">, </w:t>
            </w:r>
            <w:smartTag w:uri="urn:schemas-microsoft-com:office:smarttags" w:element="place">
              <w:r>
                <w:rPr>
                  <w:rFonts w:cs="Arial"/>
                  <w:b w:val="0"/>
                  <w:sz w:val="24"/>
                  <w:szCs w:val="24"/>
                  <w:u w:val="none"/>
                </w:rPr>
                <w:t>Hinckley</w:t>
              </w:r>
            </w:smartTag>
          </w:p>
          <w:p w:rsidR="00ED2C3C" w:rsidRDefault="00ED2C3C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proofErr w:type="gramStart"/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Leics.</w:t>
            </w:r>
            <w:proofErr w:type="gramEnd"/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  LE10 </w:t>
            </w:r>
            <w:r w:rsidR="00110C0C">
              <w:rPr>
                <w:rFonts w:cs="Arial"/>
                <w:b w:val="0"/>
                <w:sz w:val="24"/>
                <w:szCs w:val="24"/>
                <w:u w:val="none"/>
              </w:rPr>
              <w:t>0FR</w:t>
            </w: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           Telephone: 01455 238141</w:t>
            </w:r>
          </w:p>
          <w:p w:rsidR="00110C0C" w:rsidRPr="006F7230" w:rsidRDefault="00110C0C" w:rsidP="00F83B3A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Email: esadmin@hinckley-bosworth.gov.uk</w:t>
            </w:r>
          </w:p>
        </w:tc>
      </w:tr>
      <w:tr w:rsidR="00ED2C3C" w:rsidRPr="006F7230" w:rsidTr="00F83B3A">
        <w:trPr>
          <w:cantSplit/>
          <w:trHeight w:val="777"/>
        </w:trPr>
        <w:tc>
          <w:tcPr>
            <w:tcW w:w="4915" w:type="dxa"/>
            <w:gridSpan w:val="4"/>
          </w:tcPr>
          <w:p w:rsidR="00ED2C3C" w:rsidRPr="006F7230" w:rsidRDefault="00ED2C3C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Odour </w:t>
            </w:r>
            <w:r w:rsidR="00F83B3A" w:rsidRPr="006F7230">
              <w:rPr>
                <w:rFonts w:cs="Arial"/>
                <w:b w:val="0"/>
                <w:sz w:val="24"/>
                <w:szCs w:val="24"/>
                <w:u w:val="none"/>
              </w:rPr>
              <w:t>from</w:t>
            </w:r>
            <w:r w:rsidR="00D857C7">
              <w:rPr>
                <w:rFonts w:cs="Arial"/>
                <w:b w:val="0"/>
                <w:sz w:val="24"/>
                <w:szCs w:val="24"/>
                <w:u w:val="none"/>
              </w:rPr>
              <w:t xml:space="preserve"> (a</w:t>
            </w:r>
            <w:bookmarkStart w:id="0" w:name="_GoBack"/>
            <w:bookmarkEnd w:id="0"/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ddress):</w:t>
            </w:r>
          </w:p>
        </w:tc>
        <w:tc>
          <w:tcPr>
            <w:tcW w:w="4573" w:type="dxa"/>
            <w:gridSpan w:val="2"/>
          </w:tcPr>
          <w:p w:rsidR="00ED2C3C" w:rsidRPr="006F7230" w:rsidRDefault="00D857C7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>
              <w:rPr>
                <w:rFonts w:cs="Arial"/>
                <w:b w:val="0"/>
                <w:sz w:val="24"/>
                <w:szCs w:val="24"/>
                <w:u w:val="none"/>
              </w:rPr>
              <w:t>Affecting (name and a</w:t>
            </w:r>
            <w:r w:rsidR="00ED2C3C" w:rsidRPr="006F7230">
              <w:rPr>
                <w:rFonts w:cs="Arial"/>
                <w:b w:val="0"/>
                <w:sz w:val="24"/>
                <w:szCs w:val="24"/>
                <w:u w:val="none"/>
              </w:rPr>
              <w:t>ddress):</w:t>
            </w:r>
          </w:p>
        </w:tc>
        <w:tc>
          <w:tcPr>
            <w:tcW w:w="5740" w:type="dxa"/>
            <w:gridSpan w:val="2"/>
            <w:vMerge/>
          </w:tcPr>
          <w:p w:rsidR="00ED2C3C" w:rsidRPr="006F7230" w:rsidRDefault="00ED2C3C">
            <w:pPr>
              <w:pStyle w:val="Title"/>
              <w:spacing w:line="360" w:lineRule="auto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 w:rsidTr="00F83B3A">
        <w:trPr>
          <w:cantSplit/>
          <w:trHeight w:val="980"/>
        </w:trPr>
        <w:tc>
          <w:tcPr>
            <w:tcW w:w="15228" w:type="dxa"/>
            <w:gridSpan w:val="8"/>
          </w:tcPr>
          <w:p w:rsidR="00ED2C3C" w:rsidRPr="006F7230" w:rsidRDefault="00ED2C3C">
            <w:pPr>
              <w:pStyle w:val="Title"/>
              <w:jc w:val="left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Please provide details of when the odour problem starts, when it </w:t>
            </w:r>
            <w:r w:rsidR="00F83B3A">
              <w:rPr>
                <w:rFonts w:cs="Arial"/>
                <w:b w:val="0"/>
                <w:sz w:val="24"/>
                <w:szCs w:val="24"/>
                <w:u w:val="none"/>
              </w:rPr>
              <w:t>stops</w:t>
            </w: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 (Please mark with an X if you went out), where you were affected e.g. in house, in garden and how it affected you e.g. unable to stay in garden, had to shut windows</w:t>
            </w:r>
            <w:r w:rsidRPr="006F7230">
              <w:rPr>
                <w:rFonts w:cs="Arial"/>
                <w:sz w:val="24"/>
                <w:szCs w:val="24"/>
                <w:u w:val="none"/>
              </w:rPr>
              <w:t>.</w:t>
            </w: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 xml:space="preserve">  Please return after a period of 7 to 14 days in the pre paid envelope, assuming you have made some entries on the sheets.</w:t>
            </w:r>
          </w:p>
        </w:tc>
      </w:tr>
      <w:tr w:rsidR="00ED2C3C" w:rsidRPr="006F7230" w:rsidTr="00F83B3A">
        <w:trPr>
          <w:cantSplit/>
          <w:trHeight w:val="602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DATE</w:t>
            </w: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TIME</w:t>
            </w:r>
          </w:p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STARTED</w:t>
            </w: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TIME FINISHED</w:t>
            </w:r>
          </w:p>
        </w:tc>
        <w:tc>
          <w:tcPr>
            <w:tcW w:w="3498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SOURCE OF ODOUR</w:t>
            </w:r>
          </w:p>
        </w:tc>
        <w:tc>
          <w:tcPr>
            <w:tcW w:w="3690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WHERE AFFECTED</w:t>
            </w: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COMMENTS ON THE EFFECT OF THE ODOUR</w:t>
            </w:r>
          </w:p>
        </w:tc>
      </w:tr>
      <w:tr w:rsidR="00ED2C3C" w:rsidRPr="006F7230" w:rsidTr="00F83B3A">
        <w:trPr>
          <w:cantSplit/>
          <w:trHeight w:val="896"/>
        </w:trPr>
        <w:tc>
          <w:tcPr>
            <w:tcW w:w="1215" w:type="dxa"/>
          </w:tcPr>
          <w:p w:rsidR="00ED2C3C" w:rsidRPr="005E4ECD" w:rsidRDefault="00ED2C3C">
            <w:pPr>
              <w:pStyle w:val="Title"/>
              <w:jc w:val="both"/>
              <w:rPr>
                <w:rFonts w:cs="Arial"/>
                <w:b w:val="0"/>
                <w:iCs/>
                <w:sz w:val="24"/>
                <w:szCs w:val="24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>Example</w:t>
            </w:r>
          </w:p>
          <w:p w:rsidR="00ED2C3C" w:rsidRPr="005E4ECD" w:rsidRDefault="00ED2C3C">
            <w:pPr>
              <w:pStyle w:val="Title"/>
              <w:jc w:val="both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29/02/11</w:t>
            </w:r>
          </w:p>
        </w:tc>
        <w:tc>
          <w:tcPr>
            <w:tcW w:w="1350" w:type="dxa"/>
          </w:tcPr>
          <w:p w:rsidR="00ED2C3C" w:rsidRPr="005E4ECD" w:rsidRDefault="00ED2C3C">
            <w:pPr>
              <w:pStyle w:val="Title"/>
              <w:jc w:val="both"/>
              <w:rPr>
                <w:rFonts w:cs="Arial"/>
                <w:b w:val="0"/>
                <w:iCs/>
                <w:sz w:val="24"/>
                <w:szCs w:val="24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>Example</w:t>
            </w:r>
          </w:p>
          <w:p w:rsidR="00ED2C3C" w:rsidRPr="005E4ECD" w:rsidRDefault="00ED2C3C">
            <w:pPr>
              <w:pStyle w:val="Title"/>
              <w:jc w:val="both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10.15pm</w:t>
            </w:r>
          </w:p>
          <w:p w:rsidR="00ED2C3C" w:rsidRPr="005E4ECD" w:rsidRDefault="00ED2C3C">
            <w:pPr>
              <w:pStyle w:val="Title"/>
              <w:jc w:val="both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proofErr w:type="gramStart"/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or</w:t>
            </w:r>
            <w:proofErr w:type="gramEnd"/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 xml:space="preserve"> 22.15</w:t>
            </w:r>
          </w:p>
        </w:tc>
        <w:tc>
          <w:tcPr>
            <w:tcW w:w="1425" w:type="dxa"/>
          </w:tcPr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>Example</w:t>
            </w:r>
          </w:p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11.30pm</w:t>
            </w:r>
          </w:p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proofErr w:type="gramStart"/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or</w:t>
            </w:r>
            <w:proofErr w:type="gramEnd"/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 xml:space="preserve"> 23.30</w:t>
            </w:r>
          </w:p>
        </w:tc>
        <w:tc>
          <w:tcPr>
            <w:tcW w:w="3498" w:type="dxa"/>
            <w:gridSpan w:val="2"/>
          </w:tcPr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>Example</w:t>
            </w:r>
          </w:p>
          <w:p w:rsidR="00ED2C3C" w:rsidRPr="005E4ECD" w:rsidRDefault="00ED2C3C" w:rsidP="00B875E9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Extract fans at Fred’s factory</w:t>
            </w:r>
          </w:p>
        </w:tc>
        <w:tc>
          <w:tcPr>
            <w:tcW w:w="3690" w:type="dxa"/>
            <w:gridSpan w:val="2"/>
          </w:tcPr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>Example</w:t>
            </w:r>
          </w:p>
          <w:p w:rsidR="00ED2C3C" w:rsidRPr="005E4ECD" w:rsidRDefault="00ED2C3C" w:rsidP="00B875E9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In the upstairs bedrooms (windows open)</w:t>
            </w:r>
          </w:p>
        </w:tc>
        <w:tc>
          <w:tcPr>
            <w:tcW w:w="4050" w:type="dxa"/>
          </w:tcPr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</w:rPr>
              <w:t xml:space="preserve">Example </w:t>
            </w:r>
          </w:p>
          <w:p w:rsidR="00ED2C3C" w:rsidRPr="005E4ECD" w:rsidRDefault="00ED2C3C">
            <w:pPr>
              <w:pStyle w:val="Title"/>
              <w:rPr>
                <w:rFonts w:cs="Arial"/>
                <w:b w:val="0"/>
                <w:iCs/>
                <w:sz w:val="24"/>
                <w:szCs w:val="24"/>
                <w:u w:val="none"/>
              </w:rPr>
            </w:pPr>
            <w:r w:rsidRPr="005E4ECD">
              <w:rPr>
                <w:rFonts w:cs="Arial"/>
                <w:b w:val="0"/>
                <w:iCs/>
                <w:sz w:val="24"/>
                <w:szCs w:val="24"/>
                <w:u w:val="none"/>
              </w:rPr>
              <w:t>Had to close all windows on hot day and odour lingered for 2 hours</w:t>
            </w:r>
          </w:p>
        </w:tc>
      </w:tr>
      <w:tr w:rsidR="00ED2C3C" w:rsidRPr="006F7230" w:rsidTr="00F83B3A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 w:rsidTr="00F83B3A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 w:rsidTr="00F83B3A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 w:rsidTr="00F83B3A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  <w:gridSpan w:val="2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</w:tbl>
    <w:p w:rsidR="00ED2C3C" w:rsidRPr="006F7230" w:rsidRDefault="00ED2C3C">
      <w:pPr>
        <w:jc w:val="center"/>
        <w:rPr>
          <w:rFonts w:ascii="Arial" w:hAnsi="Arial" w:cs="Arial"/>
        </w:rPr>
      </w:pPr>
    </w:p>
    <w:p w:rsidR="00ED2C3C" w:rsidRPr="006F7230" w:rsidRDefault="00ED2C3C">
      <w:pPr>
        <w:jc w:val="center"/>
        <w:rPr>
          <w:rFonts w:ascii="Arial" w:hAnsi="Arial" w:cs="Arial"/>
        </w:rPr>
      </w:pPr>
      <w:r w:rsidRPr="006F723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CONTINUED FROM OVERLEAF</w:t>
      </w:r>
    </w:p>
    <w:p w:rsidR="00ED2C3C" w:rsidRPr="006F7230" w:rsidRDefault="00ED2C3C">
      <w:pPr>
        <w:pStyle w:val="Title"/>
        <w:spacing w:line="360" w:lineRule="auto"/>
        <w:jc w:val="right"/>
        <w:rPr>
          <w:rFonts w:cs="Arial"/>
          <w:sz w:val="24"/>
          <w:szCs w:val="24"/>
          <w:u w:val="none"/>
        </w:rPr>
      </w:pPr>
      <w:r w:rsidRPr="006F7230">
        <w:rPr>
          <w:rFonts w:cs="Arial"/>
          <w:sz w:val="24"/>
          <w:szCs w:val="24"/>
          <w:u w:val="none"/>
        </w:rPr>
        <w:t xml:space="preserve"> </w:t>
      </w:r>
    </w:p>
    <w:p w:rsidR="005E4ECD" w:rsidRDefault="005E4ECD">
      <w:pPr>
        <w:pStyle w:val="Title"/>
        <w:spacing w:line="360" w:lineRule="auto"/>
        <w:rPr>
          <w:rFonts w:cs="Arial"/>
          <w:sz w:val="24"/>
          <w:szCs w:val="24"/>
        </w:rPr>
      </w:pPr>
    </w:p>
    <w:p w:rsidR="005E4ECD" w:rsidRDefault="005E4ECD">
      <w:pPr>
        <w:pStyle w:val="Title"/>
        <w:spacing w:line="360" w:lineRule="auto"/>
        <w:rPr>
          <w:rFonts w:cs="Arial"/>
          <w:sz w:val="24"/>
          <w:szCs w:val="24"/>
        </w:rPr>
      </w:pPr>
    </w:p>
    <w:p w:rsidR="00ED2C3C" w:rsidRPr="006F7230" w:rsidRDefault="00ED2C3C">
      <w:pPr>
        <w:pStyle w:val="Title"/>
        <w:spacing w:line="360" w:lineRule="auto"/>
        <w:rPr>
          <w:rFonts w:cs="Arial"/>
          <w:sz w:val="24"/>
          <w:szCs w:val="24"/>
        </w:rPr>
      </w:pPr>
      <w:r w:rsidRPr="006F7230">
        <w:rPr>
          <w:rFonts w:cs="Arial"/>
          <w:sz w:val="24"/>
          <w:szCs w:val="24"/>
        </w:rPr>
        <w:lastRenderedPageBreak/>
        <w:t>HINCKLEY &amp; BOSWORTH BOROUGH COUNCIL</w:t>
      </w:r>
    </w:p>
    <w:p w:rsidR="00ED2C3C" w:rsidRPr="006F7230" w:rsidRDefault="00ED2C3C">
      <w:pPr>
        <w:pStyle w:val="Title"/>
        <w:spacing w:line="360" w:lineRule="auto"/>
        <w:rPr>
          <w:rFonts w:cs="Arial"/>
          <w:b w:val="0"/>
          <w:sz w:val="24"/>
          <w:szCs w:val="24"/>
          <w:u w:val="none"/>
        </w:rPr>
      </w:pPr>
      <w:r w:rsidRPr="006F7230">
        <w:rPr>
          <w:rFonts w:cs="Arial"/>
          <w:sz w:val="24"/>
          <w:szCs w:val="24"/>
        </w:rPr>
        <w:t>ODOUR DISTURBANCE RECORD SHEET</w:t>
      </w:r>
    </w:p>
    <w:p w:rsidR="00ED2C3C" w:rsidRPr="006F7230" w:rsidRDefault="00ED2C3C">
      <w:pPr>
        <w:pStyle w:val="Title"/>
        <w:ind w:right="-500"/>
        <w:jc w:val="left"/>
        <w:rPr>
          <w:rFonts w:cs="Arial"/>
          <w:b w:val="0"/>
          <w:sz w:val="24"/>
          <w:szCs w:val="24"/>
          <w:u w:val="none"/>
        </w:rPr>
      </w:pPr>
    </w:p>
    <w:p w:rsidR="00ED2C3C" w:rsidRPr="006F7230" w:rsidRDefault="00ED2C3C">
      <w:pPr>
        <w:pStyle w:val="Title"/>
        <w:jc w:val="left"/>
        <w:rPr>
          <w:rFonts w:cs="Arial"/>
          <w:b w:val="0"/>
          <w:sz w:val="24"/>
          <w:szCs w:val="24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350"/>
        <w:gridCol w:w="1425"/>
        <w:gridCol w:w="3498"/>
        <w:gridCol w:w="3690"/>
        <w:gridCol w:w="4050"/>
      </w:tblGrid>
      <w:tr w:rsidR="00ED2C3C" w:rsidRPr="006F7230">
        <w:trPr>
          <w:cantSplit/>
          <w:trHeight w:val="602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DATE</w:t>
            </w: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TIME</w:t>
            </w:r>
          </w:p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STARTED</w:t>
            </w: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TIME FINISHED</w:t>
            </w:r>
          </w:p>
        </w:tc>
        <w:tc>
          <w:tcPr>
            <w:tcW w:w="3498" w:type="dxa"/>
          </w:tcPr>
          <w:p w:rsidR="00ED2C3C" w:rsidRPr="006F7230" w:rsidRDefault="00ED2C3C" w:rsidP="00C66BCE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SOURCE OF ODOUR</w:t>
            </w:r>
          </w:p>
        </w:tc>
        <w:tc>
          <w:tcPr>
            <w:tcW w:w="3690" w:type="dxa"/>
          </w:tcPr>
          <w:p w:rsidR="00ED2C3C" w:rsidRPr="006F7230" w:rsidRDefault="00ED2C3C" w:rsidP="00C66BCE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WHERE AFFECTED</w:t>
            </w: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  <w:r w:rsidRPr="006F7230">
              <w:rPr>
                <w:rFonts w:cs="Arial"/>
                <w:b w:val="0"/>
                <w:sz w:val="24"/>
                <w:szCs w:val="24"/>
                <w:u w:val="none"/>
              </w:rPr>
              <w:t>COMMENTS ON THE EFFECT OF THE ODOUR</w:t>
            </w: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  <w:tr w:rsidR="00ED2C3C" w:rsidRPr="006F7230">
        <w:trPr>
          <w:cantSplit/>
          <w:trHeight w:val="980"/>
        </w:trPr>
        <w:tc>
          <w:tcPr>
            <w:tcW w:w="121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3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498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69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4050" w:type="dxa"/>
          </w:tcPr>
          <w:p w:rsidR="00ED2C3C" w:rsidRPr="006F7230" w:rsidRDefault="00ED2C3C">
            <w:pPr>
              <w:pStyle w:val="Title"/>
              <w:rPr>
                <w:rFonts w:cs="Arial"/>
                <w:b w:val="0"/>
                <w:sz w:val="24"/>
                <w:szCs w:val="24"/>
                <w:u w:val="none"/>
              </w:rPr>
            </w:pPr>
          </w:p>
        </w:tc>
      </w:tr>
    </w:tbl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  <w:r w:rsidRPr="006F7230">
        <w:rPr>
          <w:rFonts w:cs="Arial"/>
          <w:sz w:val="24"/>
          <w:szCs w:val="24"/>
        </w:rPr>
        <w:t>DECLARATION</w:t>
      </w: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  <w:r w:rsidRPr="006F7230">
        <w:rPr>
          <w:rFonts w:cs="Arial"/>
          <w:sz w:val="24"/>
          <w:szCs w:val="24"/>
          <w:u w:val="none"/>
        </w:rPr>
        <w:t>The observations I have made are true to the best of my knowledge and belief and I understand that they may be used in legal proceedings and therefore subject to cross- examination.  I also understand that these records may be used by other officers from the Council investigating associated nuisances.</w:t>
      </w: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  <w:u w:val="none"/>
        </w:rPr>
      </w:pPr>
      <w:r w:rsidRPr="006F7230">
        <w:rPr>
          <w:rFonts w:cs="Arial"/>
          <w:sz w:val="24"/>
          <w:szCs w:val="24"/>
          <w:u w:val="none"/>
        </w:rPr>
        <w:t>Signed ________________________________________________________     Date ______________________________</w:t>
      </w:r>
    </w:p>
    <w:p w:rsidR="00ED2C3C" w:rsidRPr="006F7230" w:rsidRDefault="00ED2C3C">
      <w:pPr>
        <w:pStyle w:val="Title"/>
        <w:jc w:val="left"/>
        <w:rPr>
          <w:rFonts w:cs="Arial"/>
          <w:sz w:val="24"/>
          <w:szCs w:val="24"/>
        </w:rPr>
      </w:pPr>
    </w:p>
    <w:p w:rsidR="00ED2C3C" w:rsidRDefault="00ED2C3C">
      <w:pPr>
        <w:rPr>
          <w:rFonts w:ascii="Arial" w:hAnsi="Arial" w:cs="Arial"/>
          <w:b/>
        </w:rPr>
      </w:pPr>
      <w:r w:rsidRPr="006F7230">
        <w:rPr>
          <w:rFonts w:ascii="Arial" w:hAnsi="Arial" w:cs="Arial"/>
          <w:b/>
        </w:rPr>
        <w:t>Name (PRINT) __________________________________________________</w:t>
      </w:r>
    </w:p>
    <w:p w:rsidR="00B411CE" w:rsidRDefault="00B411CE">
      <w:pPr>
        <w:rPr>
          <w:rFonts w:ascii="Arial" w:hAnsi="Arial" w:cs="Arial"/>
          <w:b/>
        </w:rPr>
      </w:pPr>
    </w:p>
    <w:p w:rsidR="00B411CE" w:rsidRDefault="00B411CE">
      <w:pPr>
        <w:rPr>
          <w:rFonts w:ascii="Arial" w:hAnsi="Arial" w:cs="Arial"/>
          <w:b/>
        </w:rPr>
      </w:pPr>
    </w:p>
    <w:p w:rsidR="00B411CE" w:rsidRDefault="00B411CE">
      <w:pPr>
        <w:rPr>
          <w:rFonts w:ascii="Arial" w:hAnsi="Arial" w:cs="Arial"/>
          <w:b/>
        </w:rPr>
      </w:pPr>
    </w:p>
    <w:p w:rsidR="00B411CE" w:rsidRDefault="00B411CE">
      <w:pPr>
        <w:rPr>
          <w:rFonts w:ascii="Arial" w:hAnsi="Arial" w:cs="Arial"/>
          <w:b/>
        </w:rPr>
      </w:pPr>
    </w:p>
    <w:p w:rsidR="00B411CE" w:rsidRDefault="00B411CE">
      <w:pPr>
        <w:rPr>
          <w:rFonts w:ascii="Arial" w:hAnsi="Arial" w:cs="Arial"/>
          <w:b/>
        </w:rPr>
      </w:pPr>
    </w:p>
    <w:p w:rsidR="00B411CE" w:rsidRPr="00B411CE" w:rsidRDefault="00B411CE" w:rsidP="00B411CE">
      <w:pPr>
        <w:tabs>
          <w:tab w:val="left" w:pos="5954"/>
        </w:tabs>
        <w:jc w:val="center"/>
        <w:rPr>
          <w:rFonts w:ascii="Arial" w:hAnsi="Arial" w:cs="Arial"/>
          <w:b/>
          <w:caps/>
          <w:lang w:val="en-GB"/>
        </w:rPr>
      </w:pPr>
      <w:r w:rsidRPr="00B411CE">
        <w:rPr>
          <w:rFonts w:ascii="Arial" w:hAnsi="Arial" w:cs="Arial"/>
          <w:b/>
          <w:caps/>
          <w:lang w:val="en-GB"/>
        </w:rPr>
        <w:t>How to Complete Complaint Log Sheets</w:t>
      </w:r>
    </w:p>
    <w:p w:rsidR="00B411CE" w:rsidRPr="00B411CE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B411CE" w:rsidRDefault="00B411CE" w:rsidP="00B411CE">
      <w:pPr>
        <w:tabs>
          <w:tab w:val="left" w:pos="5954"/>
        </w:tabs>
        <w:rPr>
          <w:rFonts w:ascii="Arial" w:hAnsi="Arial" w:cs="Arial"/>
          <w:b/>
          <w:lang w:val="en-GB"/>
        </w:rPr>
      </w:pPr>
      <w:r w:rsidRPr="00B411CE">
        <w:rPr>
          <w:rFonts w:ascii="Arial" w:hAnsi="Arial" w:cs="Arial"/>
          <w:b/>
          <w:lang w:val="en-GB"/>
        </w:rPr>
        <w:t>What are Complaint Log Sheets?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>These are forms that are required to be completed b</w:t>
      </w:r>
      <w:r w:rsidR="00A40777">
        <w:rPr>
          <w:rFonts w:ascii="Arial" w:hAnsi="Arial" w:cs="Arial"/>
          <w:lang w:val="en-GB"/>
        </w:rPr>
        <w:t xml:space="preserve">y someone making a complaint. </w:t>
      </w:r>
      <w:r w:rsidRPr="00A40777">
        <w:rPr>
          <w:rFonts w:ascii="Arial" w:hAnsi="Arial" w:cs="Arial"/>
          <w:lang w:val="en-GB"/>
        </w:rPr>
        <w:t>They show the details of incidents that are causing disturbance to the complainant.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 xml:space="preserve">As officers cannot be at every property, the forms are a necessary and key part of any investigation and allow officers to determine the frequency, duration and extent of the problem that is being complained of. 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 xml:space="preserve">The forms may be used as evidence if the case goes to court and so need to state detailed facts that you as complainant can testify as true and accurate. 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b/>
          <w:lang w:val="en-GB"/>
        </w:rPr>
        <w:t>How do I fill in the sections?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 xml:space="preserve">The log sheet gives some examples </w:t>
      </w:r>
      <w:r w:rsidR="00A40777">
        <w:rPr>
          <w:rFonts w:ascii="Arial" w:hAnsi="Arial" w:cs="Arial"/>
          <w:lang w:val="en-GB"/>
        </w:rPr>
        <w:t xml:space="preserve">of how to complete a log sheet. </w:t>
      </w:r>
      <w:r w:rsidRPr="00A40777">
        <w:rPr>
          <w:rFonts w:ascii="Arial" w:hAnsi="Arial" w:cs="Arial"/>
          <w:lang w:val="en-GB"/>
        </w:rPr>
        <w:t xml:space="preserve">It is important that you </w:t>
      </w:r>
      <w:r w:rsidRPr="00A40777">
        <w:rPr>
          <w:rFonts w:ascii="Arial" w:hAnsi="Arial" w:cs="Arial"/>
          <w:b/>
          <w:i/>
          <w:lang w:val="en-GB"/>
        </w:rPr>
        <w:t>do not state it is on all day every day.</w:t>
      </w:r>
      <w:r w:rsidRPr="00A40777">
        <w:rPr>
          <w:rFonts w:ascii="Arial" w:hAnsi="Arial" w:cs="Arial"/>
          <w:lang w:val="en-GB"/>
        </w:rPr>
        <w:t xml:space="preserve"> This is because in a court it would have to be proven that you wer</w:t>
      </w:r>
      <w:r w:rsidR="00A40777">
        <w:rPr>
          <w:rFonts w:ascii="Arial" w:hAnsi="Arial" w:cs="Arial"/>
          <w:lang w:val="en-GB"/>
        </w:rPr>
        <w:t xml:space="preserve">e there all the time every day. </w:t>
      </w:r>
      <w:r w:rsidRPr="00A40777">
        <w:rPr>
          <w:rFonts w:ascii="Arial" w:hAnsi="Arial" w:cs="Arial"/>
          <w:lang w:val="en-GB"/>
        </w:rPr>
        <w:t>The more incidents that are logged down will enable a better understanding of how they are affecting you.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>It is also important that you give a description of how the problem impacts on you at the time and whe</w:t>
      </w:r>
      <w:r w:rsidR="00A40777">
        <w:rPr>
          <w:rFonts w:ascii="Arial" w:hAnsi="Arial" w:cs="Arial"/>
          <w:lang w:val="en-GB"/>
        </w:rPr>
        <w:t>re you were situated</w:t>
      </w:r>
      <w:proofErr w:type="gramStart"/>
      <w:r w:rsidR="00A40777">
        <w:rPr>
          <w:rFonts w:ascii="Arial" w:hAnsi="Arial" w:cs="Arial"/>
          <w:lang w:val="en-GB"/>
        </w:rPr>
        <w:t>..</w:t>
      </w:r>
      <w:proofErr w:type="gramEnd"/>
      <w:r w:rsidR="00A40777">
        <w:rPr>
          <w:rFonts w:ascii="Arial" w:hAnsi="Arial" w:cs="Arial"/>
          <w:lang w:val="en-GB"/>
        </w:rPr>
        <w:t xml:space="preserve"> </w:t>
      </w:r>
      <w:r w:rsidRPr="00A40777">
        <w:rPr>
          <w:rFonts w:ascii="Arial" w:hAnsi="Arial" w:cs="Arial"/>
          <w:lang w:val="en-GB"/>
        </w:rPr>
        <w:t>See examples.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b/>
          <w:lang w:val="en-GB"/>
        </w:rPr>
        <w:t>I have complained before, do I need to fill log sheets out again?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>Even if you have complained before and completed log sheets it is still important that we get accurate, up to date information regarding on-going problems.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b/>
          <w:lang w:val="en-GB"/>
        </w:rPr>
      </w:pPr>
      <w:r w:rsidRPr="00A40777">
        <w:rPr>
          <w:rFonts w:ascii="Arial" w:hAnsi="Arial" w:cs="Arial"/>
          <w:b/>
          <w:lang w:val="en-GB"/>
        </w:rPr>
        <w:t>What if I refuse?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>All information collected as part of an investigation forms part of the assessment of nuisance and how it impacts on you. If a log sheet is not completed and returned it may weaken any case in proving nuisance.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b/>
          <w:lang w:val="en-GB"/>
        </w:rPr>
      </w:pPr>
      <w:r w:rsidRPr="00A40777">
        <w:rPr>
          <w:rFonts w:ascii="Arial" w:hAnsi="Arial" w:cs="Arial"/>
          <w:b/>
          <w:lang w:val="en-GB"/>
        </w:rPr>
        <w:t>How long do I complete them for?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>You should start to complete them from when you receive them and until you have recorded a number of incidents and then send them on to the investigating officer. If they are not returned within 4 weeks we would then contact you to determine if</w:t>
      </w:r>
      <w:r w:rsidR="000764F7">
        <w:rPr>
          <w:rFonts w:ascii="Arial" w:hAnsi="Arial" w:cs="Arial"/>
          <w:lang w:val="en-GB"/>
        </w:rPr>
        <w:t xml:space="preserve"> the problem continues or not. </w:t>
      </w:r>
      <w:r w:rsidRPr="00A40777">
        <w:rPr>
          <w:rFonts w:ascii="Arial" w:hAnsi="Arial" w:cs="Arial"/>
          <w:lang w:val="en-GB"/>
        </w:rPr>
        <w:t xml:space="preserve">If you fail to return them at this point the case will be closed after 2 weeks. You should also continue to complete the log sheets during the whole investigation unless told otherwise. 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b/>
          <w:lang w:val="en-GB"/>
        </w:rPr>
      </w:pPr>
      <w:r w:rsidRPr="00A40777">
        <w:rPr>
          <w:rFonts w:ascii="Arial" w:hAnsi="Arial" w:cs="Arial"/>
          <w:b/>
          <w:lang w:val="en-GB"/>
        </w:rPr>
        <w:t>What if I need further help?</w:t>
      </w:r>
    </w:p>
    <w:p w:rsidR="00B411CE" w:rsidRPr="00A40777" w:rsidRDefault="00B411CE" w:rsidP="00B411CE">
      <w:pPr>
        <w:tabs>
          <w:tab w:val="left" w:pos="5954"/>
        </w:tabs>
        <w:rPr>
          <w:rFonts w:ascii="Arial" w:hAnsi="Arial" w:cs="Arial"/>
          <w:lang w:val="en-GB"/>
        </w:rPr>
      </w:pPr>
      <w:r w:rsidRPr="00A40777">
        <w:rPr>
          <w:rFonts w:ascii="Arial" w:hAnsi="Arial" w:cs="Arial"/>
          <w:lang w:val="en-GB"/>
        </w:rPr>
        <w:t xml:space="preserve">If you need any assistance with the forms or the on-going investigation then please do not hesitate to contact the investigating officer who will be more than willing to help you. </w:t>
      </w:r>
    </w:p>
    <w:p w:rsidR="00B411CE" w:rsidRPr="006F7230" w:rsidRDefault="00B411CE">
      <w:pPr>
        <w:rPr>
          <w:rFonts w:ascii="Arial" w:hAnsi="Arial" w:cs="Arial"/>
        </w:rPr>
      </w:pPr>
    </w:p>
    <w:sectPr w:rsidR="00B411CE" w:rsidRPr="006F7230" w:rsidSect="00146366">
      <w:pgSz w:w="16834" w:h="11907" w:orient="landscape" w:code="9"/>
      <w:pgMar w:top="272" w:right="1440" w:bottom="181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AC" w:rsidRDefault="00DD3AAC">
      <w:r>
        <w:separator/>
      </w:r>
    </w:p>
  </w:endnote>
  <w:endnote w:type="continuationSeparator" w:id="0">
    <w:p w:rsidR="00DD3AAC" w:rsidRDefault="00D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AC" w:rsidRDefault="00DD3AAC">
      <w:r>
        <w:separator/>
      </w:r>
    </w:p>
  </w:footnote>
  <w:footnote w:type="continuationSeparator" w:id="0">
    <w:p w:rsidR="00DD3AAC" w:rsidRDefault="00DD3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79"/>
    <w:rsid w:val="00073332"/>
    <w:rsid w:val="000764F7"/>
    <w:rsid w:val="00110C0C"/>
    <w:rsid w:val="00146366"/>
    <w:rsid w:val="001B54B9"/>
    <w:rsid w:val="001E668A"/>
    <w:rsid w:val="005E4ECD"/>
    <w:rsid w:val="006B6FDC"/>
    <w:rsid w:val="006F7230"/>
    <w:rsid w:val="009C65B1"/>
    <w:rsid w:val="00A02281"/>
    <w:rsid w:val="00A40777"/>
    <w:rsid w:val="00B411CE"/>
    <w:rsid w:val="00B875E9"/>
    <w:rsid w:val="00B93FA3"/>
    <w:rsid w:val="00C66BCE"/>
    <w:rsid w:val="00CD2C7D"/>
    <w:rsid w:val="00D73E88"/>
    <w:rsid w:val="00D857C7"/>
    <w:rsid w:val="00DD3AAC"/>
    <w:rsid w:val="00E2290A"/>
    <w:rsid w:val="00E910D0"/>
    <w:rsid w:val="00ED2C3C"/>
    <w:rsid w:val="00F83B3A"/>
    <w:rsid w:val="00FA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333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073332"/>
    <w:pPr>
      <w:jc w:val="center"/>
    </w:pPr>
    <w:rPr>
      <w:rFonts w:ascii="Arial" w:hAnsi="Arial"/>
      <w:b/>
      <w:sz w:val="22"/>
      <w:szCs w:val="20"/>
      <w:u w:val="single"/>
      <w:lang w:val="en-GB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B875E9"/>
    <w:pPr>
      <w:jc w:val="both"/>
    </w:pPr>
    <w:rPr>
      <w:sz w:val="16"/>
      <w:szCs w:val="20"/>
      <w:lang w:val="en-GB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6F7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230"/>
    <w:pPr>
      <w:tabs>
        <w:tab w:val="center" w:pos="4153"/>
        <w:tab w:val="right" w:pos="8306"/>
      </w:tabs>
    </w:pPr>
  </w:style>
  <w:style w:type="character" w:styleId="Hyperlink">
    <w:name w:val="Hyperlink"/>
    <w:rsid w:val="006F7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333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73332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link w:val="TitleChar"/>
    <w:qFormat/>
    <w:rsid w:val="00073332"/>
    <w:pPr>
      <w:jc w:val="center"/>
    </w:pPr>
    <w:rPr>
      <w:rFonts w:ascii="Arial" w:hAnsi="Arial"/>
      <w:b/>
      <w:sz w:val="22"/>
      <w:szCs w:val="20"/>
      <w:u w:val="single"/>
      <w:lang w:val="en-GB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rsid w:val="00B875E9"/>
    <w:pPr>
      <w:jc w:val="both"/>
    </w:pPr>
    <w:rPr>
      <w:sz w:val="16"/>
      <w:szCs w:val="20"/>
      <w:lang w:val="en-GB"/>
    </w:r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rsid w:val="006F72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230"/>
    <w:pPr>
      <w:tabs>
        <w:tab w:val="center" w:pos="4153"/>
        <w:tab w:val="right" w:pos="8306"/>
      </w:tabs>
    </w:pPr>
  </w:style>
  <w:style w:type="character" w:styleId="Hyperlink">
    <w:name w:val="Hyperlink"/>
    <w:rsid w:val="006F7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6D8549FD.dotm</Template>
  <TotalTime>3</TotalTime>
  <Pages>3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SHEET 1</vt:lpstr>
    </vt:vector>
  </TitlesOfParts>
  <Company>Hinckley &amp; Bosworth B.C.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Odour disturbance record sheet</dc:title>
  <dc:creator>Hinckley &amp; Bosworth Borough Council</dc:creator>
  <cp:keywords>Odour, disturbance, sheet</cp:keywords>
  <cp:lastModifiedBy>Jan Zelenczuk</cp:lastModifiedBy>
  <cp:revision>3</cp:revision>
  <dcterms:created xsi:type="dcterms:W3CDTF">2019-01-07T11:43:00Z</dcterms:created>
  <dcterms:modified xsi:type="dcterms:W3CDTF">2019-01-07T11:45:00Z</dcterms:modified>
  <cp:category>Odour nuisance</cp:category>
</cp:coreProperties>
</file>