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BC" w:rsidRDefault="00983DBC">
      <w:r w:rsidRPr="00983DBC">
        <w:rPr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170180</wp:posOffset>
                </wp:positionH>
                <wp:positionV relativeFrom="paragraph">
                  <wp:posOffset>7439660</wp:posOffset>
                </wp:positionV>
                <wp:extent cx="5866411" cy="783771"/>
                <wp:effectExtent l="0" t="0" r="2032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411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93" w:rsidRPr="00B0784B" w:rsidRDefault="00397293" w:rsidP="002A0162">
                            <w:pPr>
                              <w:pStyle w:val="Header1"/>
                              <w:ind w:left="0"/>
                              <w:jc w:val="center"/>
                            </w:pPr>
                            <w:r>
                              <w:t>New Directions for Growth</w:t>
                            </w:r>
                          </w:p>
                          <w:p w:rsidR="00397293" w:rsidRPr="00B0784B" w:rsidRDefault="00397293" w:rsidP="002A0162">
                            <w:pPr>
                              <w:pStyle w:val="Header1"/>
                              <w:ind w:left="0"/>
                              <w:jc w:val="center"/>
                            </w:pPr>
                            <w:r>
                              <w:t xml:space="preserve">Consultation </w:t>
                            </w:r>
                            <w:r w:rsidRPr="00B0784B">
                              <w:t>response form</w:t>
                            </w:r>
                            <w:r w:rsidR="00535648">
                              <w:t xml:space="preserve"> January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pt;margin-top:585.8pt;width:461.9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">
                <v:textbox>
                  <w:txbxContent>
                    <w:p w:rsidR="00397293" w:rsidRPr="00B0784B" w:rsidRDefault="00397293" w:rsidP="002A0162">
                      <w:pPr>
                        <w:pStyle w:val="Header1"/>
                        <w:ind w:left="0"/>
                        <w:jc w:val="center"/>
                      </w:pPr>
                      <w:r>
                        <w:t>New Directions for Growth</w:t>
                      </w:r>
                    </w:p>
                    <w:p w:rsidR="00397293" w:rsidRPr="00B0784B" w:rsidRDefault="00397293" w:rsidP="002A0162">
                      <w:pPr>
                        <w:pStyle w:val="Header1"/>
                        <w:ind w:left="0"/>
                        <w:jc w:val="center"/>
                      </w:pPr>
                      <w:r>
                        <w:t xml:space="preserve">Consultation </w:t>
                      </w:r>
                      <w:r w:rsidRPr="00B0784B">
                        <w:t>response form</w:t>
                      </w:r>
                      <w:r w:rsidR="00535648">
                        <w:t xml:space="preserve"> January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val="en-GB"/>
        </w:rPr>
        <w:drawing>
          <wp:inline distT="0" distB="0" distL="0" distR="0" wp14:anchorId="433AA586" wp14:editId="3BECE656">
            <wp:extent cx="6153150" cy="8553450"/>
            <wp:effectExtent l="19050" t="19050" r="19050" b="19050"/>
            <wp:docPr id="1" name="Picture 1" descr="C:\Users\ndin\AppData\Local\Microsoft\Windows\Temporary Internet Files\Content.Outlook\2LJ880TJ\LPR cover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in\AppData\Local\Microsoft\Windows\Temporary Internet Files\Content.Outlook\2LJ880TJ\LPR cover portrai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55609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</w:rPr>
        <w:br w:type="page"/>
      </w:r>
    </w:p>
    <w:p w:rsidR="000E780A" w:rsidRPr="00161710" w:rsidRDefault="000E780A" w:rsidP="00F9488A">
      <w:pPr>
        <w:pStyle w:val="Basic"/>
        <w:ind w:left="0" w:rightChars="0"/>
        <w:jc w:val="center"/>
        <w:rPr>
          <w:sz w:val="28"/>
          <w:szCs w:val="28"/>
        </w:rPr>
      </w:pPr>
    </w:p>
    <w:p w:rsidR="00161710" w:rsidRPr="00161710" w:rsidRDefault="00161710" w:rsidP="002A0162">
      <w:pPr>
        <w:pStyle w:val="Header1"/>
        <w:ind w:left="0" w:rightChars="0"/>
      </w:pPr>
      <w:r w:rsidRPr="00161710">
        <w:t>About this consultation</w:t>
      </w:r>
    </w:p>
    <w:p w:rsidR="00161710" w:rsidRDefault="00161710" w:rsidP="00F9488A">
      <w:pPr>
        <w:pStyle w:val="Basic"/>
        <w:ind w:left="0" w:rightChars="0"/>
        <w:jc w:val="center"/>
        <w:rPr>
          <w:sz w:val="28"/>
          <w:szCs w:val="28"/>
        </w:rPr>
      </w:pPr>
    </w:p>
    <w:p w:rsidR="00161710" w:rsidRDefault="00161710" w:rsidP="00F9488A">
      <w:pPr>
        <w:pStyle w:val="Basic"/>
        <w:ind w:left="0" w:rightChars="0"/>
        <w:jc w:val="center"/>
        <w:rPr>
          <w:sz w:val="28"/>
          <w:szCs w:val="28"/>
        </w:rPr>
      </w:pPr>
    </w:p>
    <w:p w:rsidR="00EE50E8" w:rsidRPr="002A0162" w:rsidRDefault="002357CA" w:rsidP="00161710">
      <w:pPr>
        <w:pStyle w:val="Basic"/>
        <w:ind w:left="0" w:rightChars="0"/>
        <w:jc w:val="left"/>
        <w:rPr>
          <w:szCs w:val="28"/>
        </w:rPr>
      </w:pPr>
      <w:r w:rsidRPr="002A0162">
        <w:rPr>
          <w:szCs w:val="28"/>
        </w:rPr>
        <w:t xml:space="preserve">This consultation is open for </w:t>
      </w:r>
      <w:r w:rsidR="00983DBC" w:rsidRPr="002A0162">
        <w:rPr>
          <w:szCs w:val="28"/>
        </w:rPr>
        <w:t>8</w:t>
      </w:r>
      <w:r w:rsidR="00890F60" w:rsidRPr="002A0162">
        <w:rPr>
          <w:szCs w:val="28"/>
        </w:rPr>
        <w:t xml:space="preserve"> weeks from</w:t>
      </w:r>
      <w:r w:rsidR="00983DBC" w:rsidRPr="002A0162">
        <w:rPr>
          <w:szCs w:val="28"/>
        </w:rPr>
        <w:t xml:space="preserve"> </w:t>
      </w:r>
    </w:p>
    <w:p w:rsidR="00EE50E8" w:rsidRPr="002A0162" w:rsidRDefault="00EE50E8" w:rsidP="00161710">
      <w:pPr>
        <w:pStyle w:val="Basic"/>
        <w:ind w:left="0" w:rightChars="0"/>
        <w:jc w:val="left"/>
        <w:rPr>
          <w:szCs w:val="28"/>
        </w:rPr>
      </w:pPr>
    </w:p>
    <w:p w:rsidR="00890F60" w:rsidRPr="002A0162" w:rsidRDefault="00983DBC" w:rsidP="00EE50E8">
      <w:pPr>
        <w:pStyle w:val="Basic"/>
        <w:ind w:left="0" w:rightChars="0"/>
        <w:jc w:val="center"/>
        <w:rPr>
          <w:szCs w:val="28"/>
        </w:rPr>
      </w:pPr>
      <w:r w:rsidRPr="002A0162">
        <w:rPr>
          <w:b/>
          <w:szCs w:val="28"/>
        </w:rPr>
        <w:t xml:space="preserve">Monday </w:t>
      </w:r>
      <w:r w:rsidR="00397293" w:rsidRPr="002A0162">
        <w:rPr>
          <w:b/>
          <w:szCs w:val="28"/>
        </w:rPr>
        <w:t>7 January 2019</w:t>
      </w:r>
      <w:r w:rsidRPr="002A0162">
        <w:rPr>
          <w:b/>
          <w:szCs w:val="28"/>
        </w:rPr>
        <w:t xml:space="preserve"> to </w:t>
      </w:r>
      <w:r w:rsidR="00397293" w:rsidRPr="002A0162">
        <w:rPr>
          <w:b/>
          <w:szCs w:val="28"/>
        </w:rPr>
        <w:t>5pm</w:t>
      </w:r>
      <w:r w:rsidRPr="002A0162">
        <w:rPr>
          <w:b/>
          <w:szCs w:val="28"/>
        </w:rPr>
        <w:t xml:space="preserve"> S</w:t>
      </w:r>
      <w:r w:rsidR="00397293" w:rsidRPr="002A0162">
        <w:rPr>
          <w:b/>
          <w:szCs w:val="28"/>
        </w:rPr>
        <w:t>unday 3</w:t>
      </w:r>
      <w:r w:rsidRPr="002A0162">
        <w:rPr>
          <w:b/>
          <w:szCs w:val="28"/>
        </w:rPr>
        <w:t xml:space="preserve"> March 201</w:t>
      </w:r>
      <w:r w:rsidR="00397293" w:rsidRPr="002A0162">
        <w:rPr>
          <w:b/>
          <w:szCs w:val="28"/>
        </w:rPr>
        <w:t>9</w:t>
      </w:r>
    </w:p>
    <w:p w:rsidR="00890F60" w:rsidRPr="002A0162" w:rsidRDefault="00890F60" w:rsidP="00890F60">
      <w:pPr>
        <w:pStyle w:val="Basic"/>
        <w:ind w:left="0" w:rightChars="0"/>
        <w:jc w:val="center"/>
        <w:rPr>
          <w:szCs w:val="28"/>
        </w:rPr>
      </w:pPr>
    </w:p>
    <w:p w:rsidR="00F9488A" w:rsidRPr="002A0162" w:rsidRDefault="00F9488A" w:rsidP="00890F60">
      <w:pPr>
        <w:pStyle w:val="Basic"/>
        <w:ind w:left="0" w:rightChars="0"/>
        <w:jc w:val="center"/>
        <w:rPr>
          <w:szCs w:val="28"/>
        </w:rPr>
      </w:pPr>
    </w:p>
    <w:p w:rsidR="00890F60" w:rsidRPr="002A0162" w:rsidRDefault="00890F60" w:rsidP="00161710">
      <w:pPr>
        <w:pStyle w:val="Basic"/>
        <w:ind w:left="0" w:rightChars="0"/>
        <w:jc w:val="left"/>
        <w:rPr>
          <w:szCs w:val="28"/>
        </w:rPr>
      </w:pPr>
      <w:r w:rsidRPr="002A0162">
        <w:rPr>
          <w:szCs w:val="28"/>
        </w:rPr>
        <w:t xml:space="preserve">The Council </w:t>
      </w:r>
      <w:r w:rsidRPr="002A0162">
        <w:rPr>
          <w:b/>
          <w:szCs w:val="28"/>
        </w:rPr>
        <w:t>prefers to receive your consultation responses on-line</w:t>
      </w:r>
      <w:r w:rsidRPr="002A0162">
        <w:rPr>
          <w:szCs w:val="28"/>
        </w:rPr>
        <w:t>,</w:t>
      </w:r>
    </w:p>
    <w:p w:rsidR="00890F60" w:rsidRPr="002A0162" w:rsidRDefault="00890F60" w:rsidP="00161710">
      <w:pPr>
        <w:pStyle w:val="Basic"/>
        <w:ind w:left="0" w:rightChars="0"/>
        <w:jc w:val="left"/>
        <w:rPr>
          <w:szCs w:val="28"/>
        </w:rPr>
      </w:pPr>
      <w:r w:rsidRPr="002A0162">
        <w:rPr>
          <w:szCs w:val="28"/>
        </w:rPr>
        <w:t>however, you may also respond by email or post using the details below.</w:t>
      </w:r>
    </w:p>
    <w:p w:rsidR="00503F76" w:rsidRPr="00161710" w:rsidRDefault="00503F76" w:rsidP="00890F60">
      <w:pPr>
        <w:pStyle w:val="Basic"/>
        <w:ind w:left="0" w:rightChars="0"/>
        <w:jc w:val="center"/>
        <w:rPr>
          <w:sz w:val="28"/>
          <w:szCs w:val="28"/>
        </w:rPr>
      </w:pPr>
    </w:p>
    <w:p w:rsidR="00F9488A" w:rsidRPr="002A0162" w:rsidRDefault="00F9488A" w:rsidP="00890F60">
      <w:pPr>
        <w:pStyle w:val="Basic"/>
        <w:ind w:left="0" w:rightChars="0"/>
        <w:jc w:val="center"/>
        <w:rPr>
          <w:szCs w:val="28"/>
        </w:rPr>
      </w:pPr>
    </w:p>
    <w:tbl>
      <w:tblPr>
        <w:tblStyle w:val="TableGrid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E2FF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750"/>
        <w:gridCol w:w="8227"/>
      </w:tblGrid>
      <w:tr w:rsidR="00890F60" w:rsidRPr="002A0162" w:rsidTr="00890F60">
        <w:trPr>
          <w:cantSplit/>
        </w:trPr>
        <w:tc>
          <w:tcPr>
            <w:tcW w:w="877" w:type="pct"/>
            <w:shd w:val="clear" w:color="auto" w:fill="808080" w:themeFill="background1" w:themeFillShade="80"/>
            <w:vAlign w:val="center"/>
          </w:tcPr>
          <w:p w:rsidR="00890F60" w:rsidRPr="002A0162" w:rsidRDefault="00890F60" w:rsidP="009D0FED">
            <w:pPr>
              <w:tabs>
                <w:tab w:val="left" w:pos="851"/>
              </w:tabs>
              <w:jc w:val="center"/>
              <w:rPr>
                <w:rFonts w:cs="Arial"/>
                <w:b/>
                <w:color w:val="FFFFFF" w:themeColor="background1"/>
                <w:szCs w:val="28"/>
              </w:rPr>
            </w:pPr>
            <w:r w:rsidRPr="002A0162">
              <w:rPr>
                <w:rFonts w:cs="Arial"/>
                <w:color w:val="FFFFFF" w:themeColor="background1"/>
                <w:szCs w:val="28"/>
              </w:rPr>
              <w:sym w:font="Wingdings" w:char="F03A"/>
            </w:r>
            <w:r w:rsidRPr="002A0162">
              <w:rPr>
                <w:rFonts w:cs="Arial"/>
                <w:b/>
                <w:color w:val="FFFFFF" w:themeColor="background1"/>
                <w:szCs w:val="28"/>
              </w:rPr>
              <w:t xml:space="preserve"> On-line (preferred)</w:t>
            </w:r>
          </w:p>
        </w:tc>
        <w:tc>
          <w:tcPr>
            <w:tcW w:w="4123" w:type="pct"/>
            <w:shd w:val="clear" w:color="auto" w:fill="EEECE1" w:themeFill="background2"/>
            <w:vAlign w:val="center"/>
          </w:tcPr>
          <w:p w:rsidR="00F9488A" w:rsidRPr="002A0162" w:rsidRDefault="002357CA" w:rsidP="00462B5C">
            <w:pPr>
              <w:widowControl/>
              <w:spacing w:after="200" w:line="276" w:lineRule="auto"/>
              <w:contextualSpacing/>
              <w:jc w:val="left"/>
              <w:rPr>
                <w:rFonts w:cs="Arial"/>
                <w:b/>
                <w:szCs w:val="28"/>
              </w:rPr>
            </w:pPr>
            <w:r w:rsidRPr="002A0162">
              <w:rPr>
                <w:rFonts w:cs="Arial"/>
                <w:szCs w:val="28"/>
              </w:rPr>
              <w:t xml:space="preserve">completing our online </w:t>
            </w:r>
            <w:r w:rsidR="00462B5C" w:rsidRPr="002A0162">
              <w:rPr>
                <w:rFonts w:cs="Arial"/>
                <w:szCs w:val="28"/>
              </w:rPr>
              <w:t xml:space="preserve">consultation at </w:t>
            </w:r>
            <w:hyperlink r:id="rId14" w:history="1">
              <w:r w:rsidR="00462B5C" w:rsidRPr="002A0162">
                <w:rPr>
                  <w:rStyle w:val="Hyperlink"/>
                  <w:rFonts w:cs="Arial"/>
                  <w:szCs w:val="28"/>
                </w:rPr>
                <w:t>www.hinckley-bosworth.gov.uk/localplanreview</w:t>
              </w:r>
            </w:hyperlink>
            <w:r w:rsidR="00462B5C" w:rsidRPr="002A0162">
              <w:rPr>
                <w:rFonts w:cs="Arial"/>
                <w:szCs w:val="28"/>
              </w:rPr>
              <w:t xml:space="preserve"> </w:t>
            </w:r>
          </w:p>
        </w:tc>
      </w:tr>
      <w:tr w:rsidR="00890F60" w:rsidRPr="002A0162" w:rsidTr="00890F60">
        <w:trPr>
          <w:cantSplit/>
        </w:trPr>
        <w:tc>
          <w:tcPr>
            <w:tcW w:w="877" w:type="pct"/>
            <w:shd w:val="clear" w:color="auto" w:fill="808080" w:themeFill="background1" w:themeFillShade="80"/>
            <w:vAlign w:val="center"/>
          </w:tcPr>
          <w:p w:rsidR="00890F60" w:rsidRPr="002A0162" w:rsidRDefault="00890F60" w:rsidP="009D0FED">
            <w:pPr>
              <w:tabs>
                <w:tab w:val="left" w:pos="851"/>
              </w:tabs>
              <w:jc w:val="center"/>
              <w:rPr>
                <w:rFonts w:cs="Arial"/>
                <w:b/>
                <w:color w:val="FFFFFF" w:themeColor="background1"/>
                <w:szCs w:val="28"/>
              </w:rPr>
            </w:pPr>
            <w:r w:rsidRPr="002A0162">
              <w:rPr>
                <w:rFonts w:cs="Arial"/>
                <w:color w:val="FFFFFF" w:themeColor="background1"/>
                <w:szCs w:val="28"/>
              </w:rPr>
              <w:sym w:font="Webdings" w:char="F09A"/>
            </w:r>
            <w:r w:rsidRPr="002A0162">
              <w:rPr>
                <w:rFonts w:cs="Arial"/>
                <w:color w:val="FFFFFF" w:themeColor="background1"/>
                <w:szCs w:val="28"/>
              </w:rPr>
              <w:t xml:space="preserve"> </w:t>
            </w:r>
            <w:r w:rsidRPr="002A0162">
              <w:rPr>
                <w:rFonts w:cs="Arial"/>
                <w:b/>
                <w:color w:val="FFFFFF" w:themeColor="background1"/>
                <w:szCs w:val="28"/>
              </w:rPr>
              <w:t>Email</w:t>
            </w:r>
          </w:p>
        </w:tc>
        <w:tc>
          <w:tcPr>
            <w:tcW w:w="4123" w:type="pct"/>
            <w:shd w:val="clear" w:color="auto" w:fill="EEECE1" w:themeFill="background2"/>
            <w:vAlign w:val="center"/>
          </w:tcPr>
          <w:p w:rsidR="00F9488A" w:rsidRPr="002A0162" w:rsidRDefault="00330D90" w:rsidP="009D0FED">
            <w:pPr>
              <w:tabs>
                <w:tab w:val="left" w:pos="851"/>
              </w:tabs>
              <w:jc w:val="left"/>
              <w:rPr>
                <w:szCs w:val="28"/>
              </w:rPr>
            </w:pPr>
            <w:hyperlink r:id="rId15" w:history="1">
              <w:r w:rsidR="00462B5C" w:rsidRPr="002A0162">
                <w:rPr>
                  <w:rStyle w:val="Hyperlink"/>
                  <w:szCs w:val="28"/>
                </w:rPr>
                <w:t>planningpolicy@hinckley-</w:t>
              </w:r>
              <w:bookmarkStart w:id="0" w:name="_GoBack"/>
              <w:bookmarkEnd w:id="0"/>
              <w:r w:rsidR="00462B5C" w:rsidRPr="002A0162">
                <w:rPr>
                  <w:rStyle w:val="Hyperlink"/>
                  <w:szCs w:val="28"/>
                </w:rPr>
                <w:t>bosworth.gov.uk</w:t>
              </w:r>
            </w:hyperlink>
          </w:p>
          <w:p w:rsidR="00F9488A" w:rsidRPr="002A0162" w:rsidRDefault="00F9488A" w:rsidP="002357CA">
            <w:pPr>
              <w:tabs>
                <w:tab w:val="left" w:pos="851"/>
              </w:tabs>
              <w:jc w:val="left"/>
              <w:rPr>
                <w:rFonts w:cs="Arial"/>
                <w:szCs w:val="28"/>
              </w:rPr>
            </w:pPr>
          </w:p>
        </w:tc>
      </w:tr>
      <w:tr w:rsidR="00890F60" w:rsidRPr="002A0162" w:rsidTr="00890F60">
        <w:trPr>
          <w:cantSplit/>
        </w:trPr>
        <w:tc>
          <w:tcPr>
            <w:tcW w:w="877" w:type="pct"/>
            <w:shd w:val="clear" w:color="auto" w:fill="808080" w:themeFill="background1" w:themeFillShade="80"/>
            <w:vAlign w:val="center"/>
          </w:tcPr>
          <w:p w:rsidR="00890F60" w:rsidRPr="002A0162" w:rsidRDefault="00890F60" w:rsidP="009D0FED">
            <w:pPr>
              <w:tabs>
                <w:tab w:val="left" w:pos="851"/>
              </w:tabs>
              <w:jc w:val="center"/>
              <w:rPr>
                <w:rFonts w:cs="Arial"/>
                <w:b/>
                <w:color w:val="FFFFFF" w:themeColor="background1"/>
                <w:szCs w:val="28"/>
              </w:rPr>
            </w:pPr>
            <w:r w:rsidRPr="002A0162">
              <w:rPr>
                <w:rFonts w:cs="Arial"/>
                <w:color w:val="FFFFFF" w:themeColor="background1"/>
                <w:szCs w:val="28"/>
              </w:rPr>
              <w:sym w:font="Wingdings" w:char="F02B"/>
            </w:r>
            <w:r w:rsidRPr="002A0162">
              <w:rPr>
                <w:rFonts w:cs="Arial"/>
                <w:color w:val="FFFFFF" w:themeColor="background1"/>
                <w:szCs w:val="28"/>
              </w:rPr>
              <w:t xml:space="preserve"> </w:t>
            </w:r>
            <w:r w:rsidRPr="002A0162">
              <w:rPr>
                <w:rFonts w:cs="Arial"/>
                <w:b/>
                <w:color w:val="FFFFFF" w:themeColor="background1"/>
                <w:szCs w:val="28"/>
              </w:rPr>
              <w:t>Post</w:t>
            </w:r>
          </w:p>
        </w:tc>
        <w:tc>
          <w:tcPr>
            <w:tcW w:w="4123" w:type="pct"/>
            <w:shd w:val="clear" w:color="auto" w:fill="EEECE1" w:themeFill="background2"/>
            <w:vAlign w:val="center"/>
          </w:tcPr>
          <w:p w:rsidR="002357CA" w:rsidRPr="002A0162" w:rsidRDefault="002357CA" w:rsidP="002357CA">
            <w:pPr>
              <w:tabs>
                <w:tab w:val="left" w:pos="851"/>
              </w:tabs>
              <w:jc w:val="left"/>
              <w:rPr>
                <w:rFonts w:cs="Arial"/>
                <w:szCs w:val="28"/>
              </w:rPr>
            </w:pPr>
            <w:r w:rsidRPr="002A0162">
              <w:rPr>
                <w:rFonts w:cs="Arial"/>
                <w:szCs w:val="28"/>
              </w:rPr>
              <w:t xml:space="preserve">Planning Policy, </w:t>
            </w:r>
          </w:p>
          <w:p w:rsidR="002357CA" w:rsidRPr="002A0162" w:rsidRDefault="002357CA" w:rsidP="002357CA">
            <w:pPr>
              <w:tabs>
                <w:tab w:val="left" w:pos="851"/>
              </w:tabs>
              <w:jc w:val="left"/>
              <w:rPr>
                <w:rFonts w:cs="Arial"/>
                <w:szCs w:val="28"/>
              </w:rPr>
            </w:pPr>
            <w:r w:rsidRPr="002A0162">
              <w:rPr>
                <w:rFonts w:cs="Arial"/>
                <w:szCs w:val="28"/>
              </w:rPr>
              <w:t>Hinckley &amp; Bosworth Borough Council</w:t>
            </w:r>
          </w:p>
          <w:p w:rsidR="002357CA" w:rsidRPr="002A0162" w:rsidRDefault="002357CA" w:rsidP="002357CA">
            <w:pPr>
              <w:tabs>
                <w:tab w:val="left" w:pos="851"/>
              </w:tabs>
              <w:jc w:val="left"/>
              <w:rPr>
                <w:rFonts w:cs="Arial"/>
                <w:szCs w:val="28"/>
              </w:rPr>
            </w:pPr>
            <w:r w:rsidRPr="002A0162">
              <w:rPr>
                <w:rFonts w:cs="Arial"/>
                <w:szCs w:val="28"/>
              </w:rPr>
              <w:t xml:space="preserve">Hinckley Hub, </w:t>
            </w:r>
          </w:p>
          <w:p w:rsidR="002357CA" w:rsidRPr="002A0162" w:rsidRDefault="002357CA" w:rsidP="002357CA">
            <w:pPr>
              <w:tabs>
                <w:tab w:val="left" w:pos="851"/>
              </w:tabs>
              <w:jc w:val="left"/>
              <w:rPr>
                <w:rFonts w:cs="Arial"/>
                <w:szCs w:val="28"/>
              </w:rPr>
            </w:pPr>
            <w:r w:rsidRPr="002A0162">
              <w:rPr>
                <w:rFonts w:cs="Arial"/>
                <w:szCs w:val="28"/>
              </w:rPr>
              <w:t>Rugby Road</w:t>
            </w:r>
          </w:p>
          <w:p w:rsidR="002357CA" w:rsidRPr="002A0162" w:rsidRDefault="002357CA" w:rsidP="002357CA">
            <w:pPr>
              <w:tabs>
                <w:tab w:val="left" w:pos="851"/>
              </w:tabs>
              <w:jc w:val="left"/>
              <w:rPr>
                <w:rFonts w:cs="Arial"/>
                <w:szCs w:val="28"/>
              </w:rPr>
            </w:pPr>
            <w:r w:rsidRPr="002A0162">
              <w:rPr>
                <w:rFonts w:cs="Arial"/>
                <w:szCs w:val="28"/>
              </w:rPr>
              <w:t>Hinckley, Leicestershire</w:t>
            </w:r>
          </w:p>
          <w:p w:rsidR="00F9488A" w:rsidRPr="002A0162" w:rsidRDefault="002357CA" w:rsidP="002357CA">
            <w:pPr>
              <w:tabs>
                <w:tab w:val="left" w:pos="851"/>
              </w:tabs>
              <w:jc w:val="left"/>
              <w:rPr>
                <w:rFonts w:cs="Arial"/>
                <w:szCs w:val="28"/>
              </w:rPr>
            </w:pPr>
            <w:r w:rsidRPr="002A0162">
              <w:rPr>
                <w:rFonts w:cs="Arial"/>
                <w:szCs w:val="28"/>
              </w:rPr>
              <w:t>LE10 0FR</w:t>
            </w:r>
          </w:p>
          <w:p w:rsidR="00F9488A" w:rsidRPr="002A0162" w:rsidRDefault="00F9488A" w:rsidP="002357CA">
            <w:pPr>
              <w:tabs>
                <w:tab w:val="left" w:pos="851"/>
              </w:tabs>
              <w:jc w:val="left"/>
              <w:rPr>
                <w:rFonts w:cs="Arial"/>
                <w:szCs w:val="28"/>
              </w:rPr>
            </w:pPr>
          </w:p>
        </w:tc>
      </w:tr>
    </w:tbl>
    <w:p w:rsidR="007C5981" w:rsidRPr="002A0162" w:rsidRDefault="007C5981" w:rsidP="00F9488A">
      <w:pPr>
        <w:pStyle w:val="Basic"/>
        <w:ind w:left="0" w:rightChars="0"/>
        <w:rPr>
          <w:szCs w:val="28"/>
        </w:rPr>
      </w:pPr>
    </w:p>
    <w:p w:rsidR="00F9488A" w:rsidRPr="002A0162" w:rsidRDefault="00F9488A" w:rsidP="00F9488A">
      <w:pPr>
        <w:pStyle w:val="Basic"/>
        <w:ind w:left="0" w:rightChars="0"/>
        <w:rPr>
          <w:szCs w:val="28"/>
        </w:rPr>
      </w:pPr>
    </w:p>
    <w:p w:rsidR="0079483A" w:rsidRPr="002A0162" w:rsidRDefault="0079483A" w:rsidP="00F006E8">
      <w:pPr>
        <w:pStyle w:val="Basic"/>
        <w:ind w:left="0" w:rightChars="0"/>
        <w:jc w:val="left"/>
        <w:rPr>
          <w:szCs w:val="28"/>
        </w:rPr>
      </w:pPr>
      <w:r w:rsidRPr="002A0162">
        <w:rPr>
          <w:szCs w:val="28"/>
        </w:rPr>
        <w:t xml:space="preserve">Consultation responses, including for the Call for Sites, </w:t>
      </w:r>
      <w:r w:rsidRPr="002A0162">
        <w:rPr>
          <w:b/>
          <w:szCs w:val="28"/>
        </w:rPr>
        <w:t>will be made public</w:t>
      </w:r>
      <w:r w:rsidRPr="002A0162">
        <w:rPr>
          <w:szCs w:val="28"/>
        </w:rPr>
        <w:t xml:space="preserve"> as part of </w:t>
      </w:r>
      <w:r w:rsidRPr="002A0162">
        <w:rPr>
          <w:szCs w:val="28"/>
          <w:lang w:eastAsia="ja-JP"/>
        </w:rPr>
        <w:t>subsequent stages of the Local Plan Review. Please clearly identify any information provided which is commercially sensitive and/or you would like to be kept confidential.</w:t>
      </w:r>
    </w:p>
    <w:p w:rsidR="006D45E8" w:rsidRPr="00161710" w:rsidRDefault="00DA248D" w:rsidP="002A0162">
      <w:pPr>
        <w:pStyle w:val="Header1"/>
        <w:ind w:left="0" w:rightChars="0"/>
      </w:pPr>
      <w:r w:rsidRPr="00E80472">
        <w:br w:type="page"/>
      </w:r>
      <w:r w:rsidR="007D65ED" w:rsidRPr="00E80472">
        <w:lastRenderedPageBreak/>
        <w:t>Your c</w:t>
      </w:r>
      <w:r w:rsidR="007C5981" w:rsidRPr="00E80472">
        <w:t>ontact details</w:t>
      </w:r>
    </w:p>
    <w:p w:rsidR="007C5981" w:rsidRPr="00E80472" w:rsidRDefault="007C5981" w:rsidP="00860FE5">
      <w:pPr>
        <w:pStyle w:val="Basic"/>
        <w:ind w:left="0"/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3069"/>
        <w:gridCol w:w="6824"/>
      </w:tblGrid>
      <w:tr w:rsidR="007C5981" w:rsidRPr="00E80472" w:rsidTr="003F7ADC">
        <w:trPr>
          <w:trHeight w:val="605"/>
        </w:trPr>
        <w:tc>
          <w:tcPr>
            <w:tcW w:w="1551" w:type="pct"/>
            <w:shd w:val="clear" w:color="auto" w:fill="808080" w:themeFill="background1" w:themeFillShade="80"/>
            <w:vAlign w:val="center"/>
          </w:tcPr>
          <w:p w:rsidR="007C5981" w:rsidRPr="00E80472" w:rsidRDefault="007C5981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  <w:r w:rsidRPr="00E80472">
              <w:rPr>
                <w:b/>
                <w:color w:val="FFFFFF" w:themeColor="background1"/>
                <w:lang w:eastAsia="ja-JP"/>
              </w:rPr>
              <w:t>Name</w:t>
            </w:r>
          </w:p>
          <w:p w:rsidR="009E47FD" w:rsidRPr="00E80472" w:rsidRDefault="009E47FD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</w:p>
        </w:tc>
        <w:tc>
          <w:tcPr>
            <w:tcW w:w="3449" w:type="pct"/>
          </w:tcPr>
          <w:p w:rsidR="007C5981" w:rsidRPr="00E80472" w:rsidRDefault="007C5981" w:rsidP="00EE50E8">
            <w:pPr>
              <w:pStyle w:val="Basic"/>
              <w:ind w:left="0"/>
              <w:jc w:val="left"/>
              <w:rPr>
                <w:lang w:eastAsia="ja-JP"/>
              </w:rPr>
            </w:pPr>
          </w:p>
        </w:tc>
      </w:tr>
      <w:tr w:rsidR="007C5981" w:rsidRPr="00E80472" w:rsidTr="003F7ADC">
        <w:trPr>
          <w:trHeight w:val="605"/>
        </w:trPr>
        <w:tc>
          <w:tcPr>
            <w:tcW w:w="1551" w:type="pct"/>
            <w:shd w:val="clear" w:color="auto" w:fill="808080" w:themeFill="background1" w:themeFillShade="80"/>
            <w:vAlign w:val="center"/>
          </w:tcPr>
          <w:p w:rsidR="009E47FD" w:rsidRPr="00E80472" w:rsidRDefault="009E47FD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  <w:r w:rsidRPr="00E80472">
              <w:rPr>
                <w:b/>
                <w:color w:val="FFFFFF" w:themeColor="background1"/>
                <w:lang w:eastAsia="ja-JP"/>
              </w:rPr>
              <w:t>Organisation</w:t>
            </w:r>
          </w:p>
          <w:p w:rsidR="007C5981" w:rsidRPr="00E80472" w:rsidRDefault="007C5981" w:rsidP="003F7ADC">
            <w:pPr>
              <w:pStyle w:val="Basic"/>
              <w:ind w:left="0"/>
              <w:jc w:val="left"/>
              <w:rPr>
                <w:color w:val="FFFFFF" w:themeColor="background1"/>
                <w:lang w:eastAsia="ja-JP"/>
              </w:rPr>
            </w:pPr>
            <w:r w:rsidRPr="00E80472">
              <w:rPr>
                <w:color w:val="FFFFFF" w:themeColor="background1"/>
                <w:lang w:eastAsia="ja-JP"/>
              </w:rPr>
              <w:t>(if applicable)</w:t>
            </w:r>
          </w:p>
        </w:tc>
        <w:tc>
          <w:tcPr>
            <w:tcW w:w="3449" w:type="pct"/>
          </w:tcPr>
          <w:p w:rsidR="007C5981" w:rsidRPr="00E80472" w:rsidRDefault="007C5981" w:rsidP="009E47FD">
            <w:pPr>
              <w:pStyle w:val="Basic"/>
              <w:ind w:left="34"/>
              <w:jc w:val="left"/>
              <w:rPr>
                <w:lang w:eastAsia="ja-JP"/>
              </w:rPr>
            </w:pPr>
          </w:p>
        </w:tc>
      </w:tr>
      <w:tr w:rsidR="007C5981" w:rsidRPr="00E80472" w:rsidTr="003F7ADC">
        <w:trPr>
          <w:trHeight w:val="622"/>
        </w:trPr>
        <w:tc>
          <w:tcPr>
            <w:tcW w:w="1551" w:type="pct"/>
            <w:shd w:val="clear" w:color="auto" w:fill="808080" w:themeFill="background1" w:themeFillShade="80"/>
            <w:vAlign w:val="center"/>
          </w:tcPr>
          <w:p w:rsidR="009E47FD" w:rsidRPr="00E80472" w:rsidRDefault="009E47FD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  <w:r w:rsidRPr="00E80472">
              <w:rPr>
                <w:b/>
                <w:color w:val="FFFFFF" w:themeColor="background1"/>
                <w:lang w:eastAsia="ja-JP"/>
              </w:rPr>
              <w:t>Representing</w:t>
            </w:r>
          </w:p>
          <w:p w:rsidR="007C5981" w:rsidRPr="00E80472" w:rsidRDefault="007C5981" w:rsidP="003F7ADC">
            <w:pPr>
              <w:pStyle w:val="Basic"/>
              <w:ind w:left="0"/>
              <w:jc w:val="left"/>
              <w:rPr>
                <w:color w:val="FFFFFF" w:themeColor="background1"/>
                <w:lang w:eastAsia="ja-JP"/>
              </w:rPr>
            </w:pPr>
            <w:r w:rsidRPr="00E80472">
              <w:rPr>
                <w:color w:val="FFFFFF" w:themeColor="background1"/>
                <w:lang w:eastAsia="ja-JP"/>
              </w:rPr>
              <w:t>(e.g. self or client)</w:t>
            </w:r>
          </w:p>
        </w:tc>
        <w:tc>
          <w:tcPr>
            <w:tcW w:w="3449" w:type="pct"/>
          </w:tcPr>
          <w:p w:rsidR="007C5981" w:rsidRPr="00E80472" w:rsidRDefault="007C5981" w:rsidP="009E47FD">
            <w:pPr>
              <w:pStyle w:val="Basic"/>
              <w:ind w:left="34"/>
              <w:jc w:val="left"/>
              <w:rPr>
                <w:lang w:eastAsia="ja-JP"/>
              </w:rPr>
            </w:pPr>
          </w:p>
        </w:tc>
      </w:tr>
      <w:tr w:rsidR="007C5981" w:rsidRPr="00E80472" w:rsidTr="003F7ADC">
        <w:trPr>
          <w:trHeight w:val="605"/>
        </w:trPr>
        <w:tc>
          <w:tcPr>
            <w:tcW w:w="1551" w:type="pct"/>
            <w:shd w:val="clear" w:color="auto" w:fill="808080" w:themeFill="background1" w:themeFillShade="80"/>
            <w:vAlign w:val="center"/>
          </w:tcPr>
          <w:p w:rsidR="007C5981" w:rsidRPr="00E80472" w:rsidRDefault="007C5981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  <w:r w:rsidRPr="00E80472">
              <w:rPr>
                <w:b/>
                <w:color w:val="FFFFFF" w:themeColor="background1"/>
                <w:lang w:eastAsia="ja-JP"/>
              </w:rPr>
              <w:t>Email Address</w:t>
            </w:r>
          </w:p>
          <w:p w:rsidR="009E47FD" w:rsidRPr="00E80472" w:rsidRDefault="009E47FD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</w:p>
        </w:tc>
        <w:tc>
          <w:tcPr>
            <w:tcW w:w="3449" w:type="pct"/>
          </w:tcPr>
          <w:p w:rsidR="007C5981" w:rsidRPr="00E80472" w:rsidRDefault="007C5981" w:rsidP="009E47FD">
            <w:pPr>
              <w:pStyle w:val="Basic"/>
              <w:ind w:left="34"/>
              <w:jc w:val="left"/>
              <w:rPr>
                <w:lang w:eastAsia="ja-JP"/>
              </w:rPr>
            </w:pPr>
          </w:p>
        </w:tc>
      </w:tr>
      <w:tr w:rsidR="007C5981" w:rsidRPr="00E80472" w:rsidTr="003F7ADC">
        <w:trPr>
          <w:trHeight w:val="622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5981" w:rsidRPr="00E80472" w:rsidRDefault="007C5981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  <w:r w:rsidRPr="00E80472">
              <w:rPr>
                <w:b/>
                <w:color w:val="FFFFFF" w:themeColor="background1"/>
                <w:lang w:eastAsia="ja-JP"/>
              </w:rPr>
              <w:t>Postal Address</w:t>
            </w:r>
          </w:p>
          <w:p w:rsidR="009E47FD" w:rsidRPr="00E80472" w:rsidRDefault="009E47FD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</w:p>
        </w:tc>
        <w:tc>
          <w:tcPr>
            <w:tcW w:w="3449" w:type="pct"/>
            <w:tcBorders>
              <w:bottom w:val="single" w:sz="4" w:space="0" w:color="auto"/>
            </w:tcBorders>
          </w:tcPr>
          <w:p w:rsidR="007C5981" w:rsidRPr="00E80472" w:rsidRDefault="007C5981" w:rsidP="009E47FD">
            <w:pPr>
              <w:pStyle w:val="Basic"/>
              <w:ind w:left="34"/>
              <w:jc w:val="left"/>
              <w:rPr>
                <w:lang w:eastAsia="ja-JP"/>
              </w:rPr>
            </w:pPr>
          </w:p>
        </w:tc>
      </w:tr>
      <w:tr w:rsidR="007C5981" w:rsidRPr="00E80472" w:rsidTr="003F7ADC">
        <w:trPr>
          <w:trHeight w:val="622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5981" w:rsidRPr="00E80472" w:rsidRDefault="007C5981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  <w:r w:rsidRPr="00E80472">
              <w:rPr>
                <w:b/>
                <w:color w:val="FFFFFF" w:themeColor="background1"/>
                <w:lang w:eastAsia="ja-JP"/>
              </w:rPr>
              <w:t>Telephone Number</w:t>
            </w:r>
          </w:p>
          <w:p w:rsidR="009E47FD" w:rsidRPr="00E80472" w:rsidRDefault="009E47FD" w:rsidP="003F7ADC">
            <w:pPr>
              <w:pStyle w:val="Basic"/>
              <w:ind w:left="0"/>
              <w:jc w:val="left"/>
              <w:rPr>
                <w:b/>
                <w:color w:val="FFFFFF" w:themeColor="background1"/>
                <w:lang w:eastAsia="ja-JP"/>
              </w:rPr>
            </w:pPr>
          </w:p>
        </w:tc>
        <w:tc>
          <w:tcPr>
            <w:tcW w:w="3449" w:type="pct"/>
            <w:tcBorders>
              <w:bottom w:val="single" w:sz="4" w:space="0" w:color="auto"/>
            </w:tcBorders>
          </w:tcPr>
          <w:p w:rsidR="007C5981" w:rsidRPr="00E80472" w:rsidRDefault="007C5981" w:rsidP="009E47FD">
            <w:pPr>
              <w:pStyle w:val="Basic"/>
              <w:ind w:left="34"/>
              <w:jc w:val="left"/>
              <w:rPr>
                <w:lang w:eastAsia="ja-JP"/>
              </w:rPr>
            </w:pPr>
          </w:p>
        </w:tc>
      </w:tr>
    </w:tbl>
    <w:p w:rsidR="007C5981" w:rsidRPr="00E80472" w:rsidRDefault="007C5981" w:rsidP="00860FE5">
      <w:pPr>
        <w:pStyle w:val="Basic"/>
        <w:ind w:left="0"/>
      </w:pPr>
    </w:p>
    <w:p w:rsidR="00E06CC1" w:rsidRPr="00E80472" w:rsidRDefault="00E06CC1">
      <w:pPr>
        <w:spacing w:after="200" w:line="276" w:lineRule="auto"/>
        <w:jc w:val="left"/>
      </w:pPr>
    </w:p>
    <w:p w:rsidR="00E06CC1" w:rsidRPr="00E80472" w:rsidRDefault="00397293" w:rsidP="002A0162">
      <w:pPr>
        <w:pStyle w:val="Header1"/>
        <w:ind w:left="0" w:rightChars="0"/>
      </w:pPr>
      <w:r>
        <w:t>New Directions for Growth Consultation Questions</w:t>
      </w:r>
    </w:p>
    <w:p w:rsidR="00E06CC1" w:rsidRPr="00E80472" w:rsidRDefault="00E06CC1" w:rsidP="00E06CC1">
      <w:pPr>
        <w:pStyle w:val="Basic"/>
        <w:ind w:left="0"/>
      </w:pPr>
    </w:p>
    <w:p w:rsidR="00397293" w:rsidRDefault="00397293" w:rsidP="002A0162">
      <w:pPr>
        <w:pStyle w:val="Header2"/>
        <w:ind w:left="0" w:rightChars="0"/>
        <w:rPr>
          <w:b/>
        </w:rPr>
      </w:pPr>
      <w:r>
        <w:t>Options outside of the urban area</w:t>
      </w:r>
    </w:p>
    <w:p w:rsidR="00B808A4" w:rsidRPr="00E80472" w:rsidRDefault="00B808A4" w:rsidP="00DB224C">
      <w:pPr>
        <w:pStyle w:val="Basic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9"/>
      </w:tblGrid>
      <w:tr w:rsidR="00DB224C" w:rsidRPr="00E80472" w:rsidTr="000E6086">
        <w:tc>
          <w:tcPr>
            <w:tcW w:w="9909" w:type="dxa"/>
            <w:shd w:val="clear" w:color="auto" w:fill="548DD4" w:themeFill="text2" w:themeFillTint="99"/>
          </w:tcPr>
          <w:p w:rsidR="00B52A63" w:rsidRPr="00E80472" w:rsidRDefault="00DB224C" w:rsidP="00DB224C">
            <w:pPr>
              <w:pStyle w:val="OptionQuestion"/>
              <w:shd w:val="clear" w:color="auto" w:fill="auto"/>
              <w:ind w:left="0"/>
              <w:jc w:val="both"/>
            </w:pPr>
            <w:r w:rsidRPr="00E80472">
              <w:rPr>
                <w:b/>
                <w:color w:val="FFFFFF" w:themeColor="background1"/>
              </w:rPr>
              <w:t>Question 1</w:t>
            </w:r>
          </w:p>
          <w:p w:rsidR="00DB224C" w:rsidRPr="00E80472" w:rsidRDefault="00397293" w:rsidP="006336F4">
            <w:pPr>
              <w:pStyle w:val="OptionQuestion"/>
              <w:shd w:val="clear" w:color="auto" w:fill="auto"/>
              <w:ind w:left="0"/>
              <w:jc w:val="both"/>
              <w:rPr>
                <w:color w:val="FFFFFF" w:themeColor="background1"/>
              </w:rPr>
            </w:pPr>
            <w:r w:rsidRPr="00397293">
              <w:rPr>
                <w:b/>
                <w:color w:val="FFFFFF" w:themeColor="background1"/>
              </w:rPr>
              <w:t>Do you consider the urban area of Hinckley, Burbage, Earl Shilton and Barwell suffers from transport and infrastructure challenges? If so please explain what you consider the issues to be.</w:t>
            </w:r>
          </w:p>
        </w:tc>
      </w:tr>
      <w:tr w:rsidR="00DB224C" w:rsidRPr="00E80472" w:rsidTr="006336F4">
        <w:tc>
          <w:tcPr>
            <w:tcW w:w="9909" w:type="dxa"/>
          </w:tcPr>
          <w:p w:rsidR="00DB224C" w:rsidRPr="00E80472" w:rsidRDefault="00DB224C" w:rsidP="006336F4">
            <w:pPr>
              <w:pStyle w:val="Basic"/>
              <w:ind w:left="0"/>
              <w:jc w:val="left"/>
              <w:rPr>
                <w:rFonts w:eastAsiaTheme="minorHAnsi" w:cstheme="minorBidi"/>
                <w:bCs w:val="0"/>
                <w:lang w:val="en-US" w:eastAsia="ja-JP"/>
              </w:rPr>
            </w:pPr>
          </w:p>
          <w:p w:rsidR="00DB224C" w:rsidRDefault="00DB224C" w:rsidP="006336F4">
            <w:pPr>
              <w:pStyle w:val="Basic"/>
              <w:ind w:left="0"/>
            </w:pPr>
          </w:p>
          <w:p w:rsidR="002E5A94" w:rsidRPr="00E80472" w:rsidRDefault="002E5A94" w:rsidP="006336F4">
            <w:pPr>
              <w:pStyle w:val="Basic"/>
              <w:ind w:left="0"/>
            </w:pPr>
          </w:p>
          <w:p w:rsidR="00CC647E" w:rsidRDefault="00CC647E" w:rsidP="006336F4">
            <w:pPr>
              <w:pStyle w:val="Basic"/>
              <w:ind w:left="0"/>
            </w:pPr>
          </w:p>
          <w:p w:rsidR="002E5A94" w:rsidRPr="00E80472" w:rsidRDefault="002E5A94" w:rsidP="006336F4">
            <w:pPr>
              <w:pStyle w:val="Basic"/>
              <w:ind w:left="0"/>
            </w:pPr>
          </w:p>
          <w:p w:rsidR="00CC647E" w:rsidRPr="00E80472" w:rsidRDefault="00CC647E" w:rsidP="006336F4">
            <w:pPr>
              <w:pStyle w:val="Basic"/>
              <w:ind w:left="0"/>
            </w:pPr>
          </w:p>
        </w:tc>
      </w:tr>
    </w:tbl>
    <w:p w:rsidR="00DB224C" w:rsidRPr="00E80472" w:rsidRDefault="00DB224C" w:rsidP="00DB224C">
      <w:pPr>
        <w:pStyle w:val="Basic"/>
        <w:ind w:left="0"/>
      </w:pPr>
    </w:p>
    <w:p w:rsidR="00DB224C" w:rsidRPr="00E80472" w:rsidRDefault="00DB22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9"/>
      </w:tblGrid>
      <w:tr w:rsidR="00DB224C" w:rsidRPr="00E80472" w:rsidTr="000E6086">
        <w:tc>
          <w:tcPr>
            <w:tcW w:w="9909" w:type="dxa"/>
            <w:shd w:val="clear" w:color="auto" w:fill="548DD4" w:themeFill="text2" w:themeFillTint="99"/>
          </w:tcPr>
          <w:p w:rsidR="00602533" w:rsidRPr="00E80472" w:rsidRDefault="00602533" w:rsidP="006336F4">
            <w:pPr>
              <w:pStyle w:val="OptionQuestion"/>
              <w:shd w:val="clear" w:color="auto" w:fill="auto"/>
              <w:ind w:left="0"/>
              <w:jc w:val="both"/>
              <w:rPr>
                <w:b/>
                <w:color w:val="FFFFFF" w:themeColor="background1"/>
              </w:rPr>
            </w:pPr>
            <w:r w:rsidRPr="00E80472">
              <w:rPr>
                <w:b/>
                <w:color w:val="FFFFFF" w:themeColor="background1"/>
              </w:rPr>
              <w:t>Question 2</w:t>
            </w:r>
          </w:p>
          <w:p w:rsidR="00DB224C" w:rsidRPr="00E80472" w:rsidRDefault="00397293" w:rsidP="006336F4">
            <w:pPr>
              <w:pStyle w:val="OptionQuestion"/>
              <w:shd w:val="clear" w:color="auto" w:fill="auto"/>
              <w:ind w:left="0"/>
              <w:jc w:val="both"/>
              <w:rPr>
                <w:b/>
                <w:color w:val="FFFFFF" w:themeColor="background1"/>
              </w:rPr>
            </w:pPr>
            <w:r w:rsidRPr="00397293">
              <w:rPr>
                <w:b/>
                <w:color w:val="FFFFFF" w:themeColor="background1"/>
              </w:rPr>
              <w:t>Should the authority explore other options for growth beyond the existing urban area? Do you support this and if so why.</w:t>
            </w:r>
          </w:p>
        </w:tc>
      </w:tr>
      <w:tr w:rsidR="00DB224C" w:rsidRPr="00E80472" w:rsidTr="006336F4">
        <w:tc>
          <w:tcPr>
            <w:tcW w:w="9909" w:type="dxa"/>
          </w:tcPr>
          <w:p w:rsidR="00DB224C" w:rsidRPr="00E80472" w:rsidRDefault="00DB224C" w:rsidP="006336F4">
            <w:pPr>
              <w:pStyle w:val="Basic"/>
              <w:ind w:left="0"/>
              <w:jc w:val="left"/>
              <w:rPr>
                <w:rFonts w:eastAsiaTheme="minorHAnsi" w:cstheme="minorBidi"/>
                <w:bCs w:val="0"/>
                <w:lang w:val="en-US" w:eastAsia="ja-JP"/>
              </w:rPr>
            </w:pPr>
          </w:p>
          <w:p w:rsidR="00DB224C" w:rsidRPr="00E80472" w:rsidRDefault="00DB224C" w:rsidP="006336F4">
            <w:pPr>
              <w:pStyle w:val="Basic"/>
              <w:ind w:left="0"/>
            </w:pPr>
          </w:p>
          <w:p w:rsidR="00CC647E" w:rsidRDefault="00CC647E" w:rsidP="006336F4">
            <w:pPr>
              <w:pStyle w:val="Basic"/>
              <w:ind w:left="0"/>
            </w:pPr>
          </w:p>
          <w:p w:rsidR="002E5A94" w:rsidRDefault="002E5A94" w:rsidP="006336F4">
            <w:pPr>
              <w:pStyle w:val="Basic"/>
              <w:ind w:left="0"/>
            </w:pPr>
          </w:p>
          <w:p w:rsidR="002E5A94" w:rsidRPr="00E80472" w:rsidRDefault="002E5A94" w:rsidP="006336F4">
            <w:pPr>
              <w:pStyle w:val="Basic"/>
              <w:ind w:left="0"/>
            </w:pPr>
          </w:p>
          <w:p w:rsidR="00CC647E" w:rsidRPr="00E80472" w:rsidRDefault="00CC647E" w:rsidP="006336F4">
            <w:pPr>
              <w:pStyle w:val="Basic"/>
              <w:ind w:left="0"/>
            </w:pPr>
          </w:p>
        </w:tc>
      </w:tr>
    </w:tbl>
    <w:p w:rsidR="00B808A4" w:rsidRDefault="00B808A4" w:rsidP="00DB224C">
      <w:pPr>
        <w:pStyle w:val="Basic"/>
        <w:ind w:left="0"/>
      </w:pPr>
    </w:p>
    <w:p w:rsidR="00F006E8" w:rsidRDefault="00F006E8" w:rsidP="00DB224C">
      <w:pPr>
        <w:pStyle w:val="Basic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9"/>
      </w:tblGrid>
      <w:tr w:rsidR="00DB224C" w:rsidRPr="00E80472" w:rsidTr="000E6086">
        <w:tc>
          <w:tcPr>
            <w:tcW w:w="9909" w:type="dxa"/>
            <w:shd w:val="clear" w:color="auto" w:fill="548DD4" w:themeFill="text2" w:themeFillTint="99"/>
          </w:tcPr>
          <w:p w:rsidR="00DB224C" w:rsidRPr="00E80472" w:rsidRDefault="00DB224C" w:rsidP="00DB224C">
            <w:pPr>
              <w:pStyle w:val="OptionQuestion"/>
              <w:shd w:val="clear" w:color="auto" w:fill="auto"/>
              <w:ind w:left="0"/>
              <w:jc w:val="both"/>
              <w:rPr>
                <w:b/>
                <w:color w:val="FFFFFF" w:themeColor="background1"/>
              </w:rPr>
            </w:pPr>
            <w:r w:rsidRPr="00E80472">
              <w:rPr>
                <w:b/>
                <w:color w:val="FFFFFF" w:themeColor="background1"/>
              </w:rPr>
              <w:t>Question 3</w:t>
            </w:r>
          </w:p>
          <w:p w:rsidR="00602533" w:rsidRPr="00E80472" w:rsidRDefault="00397293" w:rsidP="00DB224C">
            <w:pPr>
              <w:pStyle w:val="OptionQuestion"/>
              <w:shd w:val="clear" w:color="auto" w:fill="auto"/>
              <w:ind w:left="0"/>
              <w:jc w:val="both"/>
              <w:rPr>
                <w:b/>
                <w:color w:val="FFFFFF" w:themeColor="background1"/>
              </w:rPr>
            </w:pPr>
            <w:r w:rsidRPr="00397293">
              <w:rPr>
                <w:b/>
                <w:color w:val="FFFFFF" w:themeColor="background1"/>
              </w:rPr>
              <w:t>If you consider the authority should explore options for growth beyond the existing urban area, within which broad areas identified on map 3 should we focus on, and why?</w:t>
            </w:r>
          </w:p>
          <w:p w:rsidR="00DB224C" w:rsidRPr="00E80472" w:rsidRDefault="00DB224C" w:rsidP="006336F4">
            <w:pPr>
              <w:pStyle w:val="OptionQuestion"/>
              <w:shd w:val="clear" w:color="auto" w:fill="auto"/>
              <w:ind w:left="0"/>
              <w:jc w:val="both"/>
              <w:rPr>
                <w:color w:val="FFFFFF" w:themeColor="background1"/>
              </w:rPr>
            </w:pPr>
          </w:p>
        </w:tc>
      </w:tr>
      <w:tr w:rsidR="00DB224C" w:rsidRPr="00E80472" w:rsidTr="006336F4">
        <w:tc>
          <w:tcPr>
            <w:tcW w:w="9909" w:type="dxa"/>
          </w:tcPr>
          <w:p w:rsidR="00DB224C" w:rsidRDefault="00DB224C" w:rsidP="006336F4">
            <w:pPr>
              <w:pStyle w:val="Basic"/>
              <w:ind w:left="0"/>
              <w:jc w:val="left"/>
              <w:rPr>
                <w:rFonts w:eastAsiaTheme="minorHAnsi" w:cstheme="minorBidi"/>
                <w:bCs w:val="0"/>
                <w:lang w:val="en-US" w:eastAsia="ja-JP"/>
              </w:rPr>
            </w:pPr>
          </w:p>
          <w:p w:rsidR="002E5A94" w:rsidRDefault="002E5A94" w:rsidP="006336F4">
            <w:pPr>
              <w:pStyle w:val="Basic"/>
              <w:ind w:left="0"/>
              <w:jc w:val="left"/>
              <w:rPr>
                <w:rFonts w:eastAsiaTheme="minorHAnsi" w:cstheme="minorBidi"/>
                <w:bCs w:val="0"/>
                <w:lang w:val="en-US" w:eastAsia="ja-JP"/>
              </w:rPr>
            </w:pPr>
          </w:p>
          <w:p w:rsidR="002E5A94" w:rsidRPr="00E80472" w:rsidRDefault="002E5A94" w:rsidP="006336F4">
            <w:pPr>
              <w:pStyle w:val="Basic"/>
              <w:ind w:left="0"/>
              <w:jc w:val="left"/>
              <w:rPr>
                <w:rFonts w:eastAsiaTheme="minorHAnsi" w:cstheme="minorBidi"/>
                <w:bCs w:val="0"/>
                <w:lang w:val="en-US" w:eastAsia="ja-JP"/>
              </w:rPr>
            </w:pPr>
          </w:p>
          <w:p w:rsidR="00DB224C" w:rsidRPr="00E80472" w:rsidRDefault="00DB224C" w:rsidP="006336F4">
            <w:pPr>
              <w:pStyle w:val="Basic"/>
              <w:ind w:left="0"/>
            </w:pPr>
          </w:p>
          <w:p w:rsidR="00CC647E" w:rsidRPr="00E80472" w:rsidRDefault="00CC647E" w:rsidP="006336F4">
            <w:pPr>
              <w:pStyle w:val="Basic"/>
              <w:ind w:left="0"/>
            </w:pPr>
          </w:p>
          <w:p w:rsidR="00CC647E" w:rsidRPr="00E80472" w:rsidRDefault="00CC647E" w:rsidP="006336F4">
            <w:pPr>
              <w:pStyle w:val="Basic"/>
              <w:ind w:left="0"/>
            </w:pPr>
          </w:p>
        </w:tc>
      </w:tr>
    </w:tbl>
    <w:p w:rsidR="00DB224C" w:rsidRDefault="00DB224C" w:rsidP="00DB224C">
      <w:pPr>
        <w:pStyle w:val="Basic"/>
        <w:ind w:left="0"/>
      </w:pPr>
    </w:p>
    <w:p w:rsidR="00397293" w:rsidRDefault="00397293" w:rsidP="00330D90">
      <w:pPr>
        <w:pStyle w:val="Header2"/>
        <w:ind w:left="0" w:rightChars="0"/>
      </w:pPr>
      <w:r>
        <w:t>Options for New Settlements</w:t>
      </w:r>
    </w:p>
    <w:p w:rsidR="00397293" w:rsidRDefault="00397293" w:rsidP="00DB224C">
      <w:pPr>
        <w:pStyle w:val="Basic"/>
        <w:ind w:left="0"/>
      </w:pPr>
    </w:p>
    <w:p w:rsidR="00397293" w:rsidRPr="00E80472" w:rsidRDefault="00397293" w:rsidP="00DB224C">
      <w:pPr>
        <w:pStyle w:val="Basic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9"/>
      </w:tblGrid>
      <w:tr w:rsidR="00397293" w:rsidRPr="00E80472" w:rsidTr="00397293">
        <w:tc>
          <w:tcPr>
            <w:tcW w:w="9909" w:type="dxa"/>
            <w:shd w:val="clear" w:color="auto" w:fill="548DD4" w:themeFill="text2" w:themeFillTint="99"/>
          </w:tcPr>
          <w:p w:rsidR="00397293" w:rsidRPr="00E80472" w:rsidRDefault="00397293" w:rsidP="00397293">
            <w:pPr>
              <w:pStyle w:val="OptionQuestion"/>
              <w:shd w:val="clear" w:color="auto" w:fill="auto"/>
              <w:ind w:left="0"/>
              <w:jc w:val="both"/>
              <w:rPr>
                <w:b/>
                <w:color w:val="FFFFFF" w:themeColor="background1"/>
              </w:rPr>
            </w:pPr>
            <w:r w:rsidRPr="00E80472">
              <w:rPr>
                <w:b/>
                <w:color w:val="FFFFFF" w:themeColor="background1"/>
              </w:rPr>
              <w:t xml:space="preserve">Question </w:t>
            </w:r>
            <w:r>
              <w:rPr>
                <w:b/>
                <w:color w:val="FFFFFF" w:themeColor="background1"/>
              </w:rPr>
              <w:t>4</w:t>
            </w:r>
          </w:p>
          <w:p w:rsidR="00397293" w:rsidRPr="00E80472" w:rsidRDefault="00397293" w:rsidP="00397293">
            <w:pPr>
              <w:pStyle w:val="OptionQuestion"/>
              <w:shd w:val="clear" w:color="auto" w:fill="auto"/>
              <w:ind w:left="0"/>
              <w:jc w:val="both"/>
              <w:rPr>
                <w:color w:val="FFFFFF" w:themeColor="background1"/>
              </w:rPr>
            </w:pPr>
            <w:r w:rsidRPr="00397293">
              <w:rPr>
                <w:b/>
                <w:color w:val="FFFFFF" w:themeColor="background1"/>
              </w:rPr>
              <w:t>A new settlement could address some of the housing and employment growth needs in the borough. Should the authority explore options for a new settlement?</w:t>
            </w:r>
          </w:p>
        </w:tc>
      </w:tr>
      <w:tr w:rsidR="00397293" w:rsidRPr="00E80472" w:rsidTr="00397293">
        <w:tc>
          <w:tcPr>
            <w:tcW w:w="9909" w:type="dxa"/>
          </w:tcPr>
          <w:p w:rsidR="00397293" w:rsidRPr="00E80472" w:rsidRDefault="00397293" w:rsidP="00397293">
            <w:pPr>
              <w:pStyle w:val="Basic"/>
              <w:ind w:left="0"/>
              <w:jc w:val="left"/>
              <w:rPr>
                <w:rFonts w:eastAsiaTheme="minorHAnsi" w:cstheme="minorBidi"/>
                <w:bCs w:val="0"/>
                <w:lang w:val="en-US" w:eastAsia="ja-JP"/>
              </w:rPr>
            </w:pPr>
          </w:p>
          <w:p w:rsidR="002E5A94" w:rsidRDefault="002E5A94" w:rsidP="00397293">
            <w:pPr>
              <w:pStyle w:val="Basic"/>
              <w:ind w:left="0"/>
            </w:pPr>
          </w:p>
          <w:p w:rsidR="002E5A94" w:rsidRDefault="002E5A94" w:rsidP="00397293">
            <w:pPr>
              <w:pStyle w:val="Basic"/>
              <w:ind w:left="0"/>
            </w:pPr>
          </w:p>
          <w:p w:rsidR="002E5A94" w:rsidRPr="00E80472" w:rsidRDefault="002E5A94" w:rsidP="00397293">
            <w:pPr>
              <w:pStyle w:val="Basic"/>
              <w:ind w:left="0"/>
            </w:pPr>
          </w:p>
          <w:p w:rsidR="00397293" w:rsidRPr="00E80472" w:rsidRDefault="00397293" w:rsidP="00397293">
            <w:pPr>
              <w:pStyle w:val="Basic"/>
              <w:ind w:left="0"/>
            </w:pPr>
          </w:p>
          <w:p w:rsidR="00397293" w:rsidRPr="00E80472" w:rsidRDefault="00397293" w:rsidP="00397293">
            <w:pPr>
              <w:pStyle w:val="Basic"/>
              <w:ind w:left="0"/>
            </w:pPr>
          </w:p>
        </w:tc>
      </w:tr>
    </w:tbl>
    <w:p w:rsidR="00DE190A" w:rsidRDefault="00DE190A" w:rsidP="000E6086"/>
    <w:p w:rsidR="00397293" w:rsidRDefault="00397293" w:rsidP="000E6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9"/>
      </w:tblGrid>
      <w:tr w:rsidR="00397293" w:rsidRPr="00E80472" w:rsidTr="00397293">
        <w:tc>
          <w:tcPr>
            <w:tcW w:w="9909" w:type="dxa"/>
            <w:shd w:val="clear" w:color="auto" w:fill="548DD4" w:themeFill="text2" w:themeFillTint="99"/>
          </w:tcPr>
          <w:p w:rsidR="00397293" w:rsidRPr="00E80472" w:rsidRDefault="00397293" w:rsidP="00397293">
            <w:pPr>
              <w:pStyle w:val="OptionQuestion"/>
              <w:shd w:val="clear" w:color="auto" w:fill="auto"/>
              <w:ind w:left="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Question 5</w:t>
            </w:r>
          </w:p>
          <w:p w:rsidR="00397293" w:rsidRPr="00E80472" w:rsidRDefault="00397293" w:rsidP="00397293">
            <w:pPr>
              <w:pStyle w:val="OptionQuestion"/>
              <w:shd w:val="clear" w:color="auto" w:fill="auto"/>
              <w:ind w:left="0"/>
              <w:jc w:val="both"/>
              <w:rPr>
                <w:color w:val="FFFFFF" w:themeColor="background1"/>
              </w:rPr>
            </w:pPr>
            <w:r w:rsidRPr="00397293">
              <w:rPr>
                <w:b/>
                <w:color w:val="FFFFFF" w:themeColor="background1"/>
              </w:rPr>
              <w:t>No land has so far been identified which could have the potential to accommodate a new settlement. If you think a new settlement is a good idea do you have any suggestions for where a new settlement could be located within the borough?</w:t>
            </w:r>
          </w:p>
        </w:tc>
      </w:tr>
      <w:tr w:rsidR="00397293" w:rsidRPr="00E80472" w:rsidTr="00397293">
        <w:tc>
          <w:tcPr>
            <w:tcW w:w="9909" w:type="dxa"/>
          </w:tcPr>
          <w:p w:rsidR="00397293" w:rsidRPr="00E80472" w:rsidRDefault="00397293" w:rsidP="00397293">
            <w:pPr>
              <w:pStyle w:val="Basic"/>
              <w:ind w:left="0"/>
              <w:jc w:val="left"/>
              <w:rPr>
                <w:rFonts w:eastAsiaTheme="minorHAnsi" w:cstheme="minorBidi"/>
                <w:bCs w:val="0"/>
                <w:lang w:val="en-US" w:eastAsia="ja-JP"/>
              </w:rPr>
            </w:pPr>
          </w:p>
          <w:p w:rsidR="00397293" w:rsidRDefault="00397293" w:rsidP="00397293">
            <w:pPr>
              <w:pStyle w:val="Basic"/>
              <w:ind w:left="0"/>
            </w:pPr>
          </w:p>
          <w:p w:rsidR="002E5A94" w:rsidRDefault="002E5A94" w:rsidP="00397293">
            <w:pPr>
              <w:pStyle w:val="Basic"/>
              <w:ind w:left="0"/>
            </w:pPr>
          </w:p>
          <w:p w:rsidR="002E5A94" w:rsidRPr="00E80472" w:rsidRDefault="002E5A94" w:rsidP="00397293">
            <w:pPr>
              <w:pStyle w:val="Basic"/>
              <w:ind w:left="0"/>
            </w:pPr>
          </w:p>
          <w:p w:rsidR="00397293" w:rsidRPr="00E80472" w:rsidRDefault="00397293" w:rsidP="00397293">
            <w:pPr>
              <w:pStyle w:val="Basic"/>
              <w:ind w:left="0"/>
            </w:pPr>
          </w:p>
          <w:p w:rsidR="00397293" w:rsidRPr="00E80472" w:rsidRDefault="00397293" w:rsidP="00397293">
            <w:pPr>
              <w:pStyle w:val="Basic"/>
              <w:ind w:left="0"/>
            </w:pPr>
          </w:p>
        </w:tc>
      </w:tr>
    </w:tbl>
    <w:p w:rsidR="00397293" w:rsidRDefault="00397293" w:rsidP="000E6086"/>
    <w:p w:rsidR="00397293" w:rsidRDefault="00397293" w:rsidP="000E6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9"/>
      </w:tblGrid>
      <w:tr w:rsidR="00397293" w:rsidRPr="00E80472" w:rsidTr="00397293">
        <w:tc>
          <w:tcPr>
            <w:tcW w:w="9909" w:type="dxa"/>
            <w:shd w:val="clear" w:color="auto" w:fill="548DD4" w:themeFill="text2" w:themeFillTint="99"/>
          </w:tcPr>
          <w:p w:rsidR="00397293" w:rsidRPr="00E80472" w:rsidRDefault="00397293" w:rsidP="00397293">
            <w:pPr>
              <w:pStyle w:val="OptionQuestion"/>
              <w:shd w:val="clear" w:color="auto" w:fill="auto"/>
              <w:ind w:left="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Question 6</w:t>
            </w:r>
          </w:p>
          <w:p w:rsidR="00397293" w:rsidRPr="00E80472" w:rsidRDefault="00397293" w:rsidP="00397293">
            <w:pPr>
              <w:pStyle w:val="OptionQuestion"/>
              <w:shd w:val="clear" w:color="auto" w:fill="auto"/>
              <w:ind w:left="0"/>
              <w:jc w:val="both"/>
              <w:rPr>
                <w:color w:val="FFFFFF" w:themeColor="background1"/>
              </w:rPr>
            </w:pPr>
            <w:r w:rsidRPr="00397293">
              <w:rPr>
                <w:b/>
                <w:color w:val="FFFFFF" w:themeColor="background1"/>
              </w:rPr>
              <w:t>Do you have any other comments/suggestions for how the borough can meet its housing and employment growth needs up to 2036?</w:t>
            </w:r>
          </w:p>
        </w:tc>
      </w:tr>
      <w:tr w:rsidR="00397293" w:rsidRPr="00E80472" w:rsidTr="00397293">
        <w:tc>
          <w:tcPr>
            <w:tcW w:w="9909" w:type="dxa"/>
          </w:tcPr>
          <w:p w:rsidR="00397293" w:rsidRPr="00E80472" w:rsidRDefault="00397293" w:rsidP="00397293">
            <w:pPr>
              <w:pStyle w:val="Basic"/>
              <w:ind w:left="0"/>
              <w:jc w:val="left"/>
              <w:rPr>
                <w:rFonts w:eastAsiaTheme="minorHAnsi" w:cstheme="minorBidi"/>
                <w:bCs w:val="0"/>
                <w:lang w:val="en-US" w:eastAsia="ja-JP"/>
              </w:rPr>
            </w:pPr>
          </w:p>
          <w:p w:rsidR="00397293" w:rsidRDefault="00397293" w:rsidP="00397293">
            <w:pPr>
              <w:pStyle w:val="Basic"/>
              <w:ind w:left="0"/>
            </w:pPr>
          </w:p>
          <w:p w:rsidR="002E5A94" w:rsidRDefault="002E5A94" w:rsidP="00397293">
            <w:pPr>
              <w:pStyle w:val="Basic"/>
              <w:ind w:left="0"/>
            </w:pPr>
          </w:p>
          <w:p w:rsidR="002E5A94" w:rsidRPr="00E80472" w:rsidRDefault="002E5A94" w:rsidP="00397293">
            <w:pPr>
              <w:pStyle w:val="Basic"/>
              <w:ind w:left="0"/>
            </w:pPr>
          </w:p>
          <w:p w:rsidR="00397293" w:rsidRPr="00E80472" w:rsidRDefault="00397293" w:rsidP="00397293">
            <w:pPr>
              <w:pStyle w:val="Basic"/>
              <w:ind w:left="0"/>
            </w:pPr>
          </w:p>
          <w:p w:rsidR="00397293" w:rsidRPr="00E80472" w:rsidRDefault="00397293" w:rsidP="00397293">
            <w:pPr>
              <w:pStyle w:val="Basic"/>
              <w:ind w:left="0"/>
            </w:pPr>
          </w:p>
        </w:tc>
      </w:tr>
    </w:tbl>
    <w:p w:rsidR="00397293" w:rsidRPr="00E80472" w:rsidRDefault="00397293" w:rsidP="000E6086"/>
    <w:sectPr w:rsidR="00397293" w:rsidRPr="00E80472" w:rsidSect="00F17BCC">
      <w:headerReference w:type="default" r:id="rId16"/>
      <w:footerReference w:type="default" r:id="rId17"/>
      <w:pgSz w:w="11907" w:h="16839" w:code="9"/>
      <w:pgMar w:top="1440" w:right="1080" w:bottom="1440" w:left="567" w:header="0" w:footer="272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93" w:rsidRDefault="00397293" w:rsidP="008C181F">
      <w:r>
        <w:separator/>
      </w:r>
    </w:p>
  </w:endnote>
  <w:endnote w:type="continuationSeparator" w:id="0">
    <w:p w:rsidR="00397293" w:rsidRDefault="00397293" w:rsidP="008C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8478"/>
      <w:docPartObj>
        <w:docPartGallery w:val="Page Numbers (Bottom of Page)"/>
        <w:docPartUnique/>
      </w:docPartObj>
    </w:sdtPr>
    <w:sdtEndPr/>
    <w:sdtContent>
      <w:p w:rsidR="00397293" w:rsidRPr="00E0262C" w:rsidRDefault="00397293" w:rsidP="008B2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293" w:rsidRDefault="00397293" w:rsidP="008B221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93" w:rsidRDefault="00397293" w:rsidP="008C181F">
      <w:r>
        <w:separator/>
      </w:r>
    </w:p>
  </w:footnote>
  <w:footnote w:type="continuationSeparator" w:id="0">
    <w:p w:rsidR="00397293" w:rsidRDefault="00397293" w:rsidP="008C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93" w:rsidRDefault="00397293">
    <w:pPr>
      <w:pStyle w:val="Header"/>
      <w:rPr>
        <w:sz w:val="20"/>
        <w:szCs w:val="20"/>
      </w:rPr>
    </w:pPr>
  </w:p>
  <w:p w:rsidR="00397293" w:rsidRDefault="0039729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57"/>
    <w:multiLevelType w:val="hybridMultilevel"/>
    <w:tmpl w:val="275E89F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4CB0294"/>
    <w:multiLevelType w:val="hybridMultilevel"/>
    <w:tmpl w:val="1D8A9E8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76C64AF"/>
    <w:multiLevelType w:val="hybridMultilevel"/>
    <w:tmpl w:val="C7F82D2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8486C5E"/>
    <w:multiLevelType w:val="hybridMultilevel"/>
    <w:tmpl w:val="539CED7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9105081"/>
    <w:multiLevelType w:val="hybridMultilevel"/>
    <w:tmpl w:val="59DCBAB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A2D0E1F"/>
    <w:multiLevelType w:val="hybridMultilevel"/>
    <w:tmpl w:val="FC3AEFF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BC2553F"/>
    <w:multiLevelType w:val="hybridMultilevel"/>
    <w:tmpl w:val="1C6226A0"/>
    <w:lvl w:ilvl="0" w:tplc="7B0ABFD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E7C5444"/>
    <w:multiLevelType w:val="hybridMultilevel"/>
    <w:tmpl w:val="F636F6B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F141E6C"/>
    <w:multiLevelType w:val="hybridMultilevel"/>
    <w:tmpl w:val="B78E472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00B37E5"/>
    <w:multiLevelType w:val="hybridMultilevel"/>
    <w:tmpl w:val="07EE9588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15468D6"/>
    <w:multiLevelType w:val="hybridMultilevel"/>
    <w:tmpl w:val="71A2BCA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1B15E1D"/>
    <w:multiLevelType w:val="hybridMultilevel"/>
    <w:tmpl w:val="A4C8FF70"/>
    <w:lvl w:ilvl="0" w:tplc="DDBAA5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DDBAA5C4">
      <w:start w:val="1"/>
      <w:numFmt w:val="decimal"/>
      <w:lvlText w:val="%2."/>
      <w:lvlJc w:val="left"/>
      <w:pPr>
        <w:ind w:left="2073" w:hanging="360"/>
      </w:pPr>
      <w:rPr>
        <w:rFonts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1CB4061"/>
    <w:multiLevelType w:val="hybridMultilevel"/>
    <w:tmpl w:val="1CB81E4E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2B30C65"/>
    <w:multiLevelType w:val="hybridMultilevel"/>
    <w:tmpl w:val="7E261D4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2E75AC5"/>
    <w:multiLevelType w:val="hybridMultilevel"/>
    <w:tmpl w:val="214CD69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13142A16"/>
    <w:multiLevelType w:val="multilevel"/>
    <w:tmpl w:val="9F46DBB4"/>
    <w:lvl w:ilvl="0">
      <w:start w:val="1"/>
      <w:numFmt w:val="decimal"/>
      <w:pStyle w:val="ListParagraph"/>
      <w:lvlText w:val="%1."/>
      <w:lvlJc w:val="left"/>
      <w:pPr>
        <w:ind w:left="709" w:hanging="709"/>
      </w:pPr>
      <w:rPr>
        <w:rFonts w:ascii="Arial" w:hAnsi="Arial" w:hint="default"/>
        <w:b w:val="0"/>
        <w:i w:val="0"/>
        <w:color w:val="002395"/>
        <w:sz w:val="44"/>
      </w:rPr>
    </w:lvl>
    <w:lvl w:ilvl="1">
      <w:start w:val="1"/>
      <w:numFmt w:val="decimal"/>
      <w:pStyle w:val="Subsection"/>
      <w:lvlText w:val="%1.%2"/>
      <w:lvlJc w:val="left"/>
      <w:pPr>
        <w:ind w:left="709" w:hanging="709"/>
      </w:pPr>
      <w:rPr>
        <w:rFonts w:ascii="Arial" w:hAnsi="Arial" w:hint="default"/>
        <w:b w:val="0"/>
        <w:i w:val="0"/>
        <w:color w:val="002395"/>
        <w:sz w:val="32"/>
      </w:rPr>
    </w:lvl>
    <w:lvl w:ilvl="2">
      <w:start w:val="1"/>
      <w:numFmt w:val="decimal"/>
      <w:pStyle w:val="Paragraph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6">
    <w:nsid w:val="13362752"/>
    <w:multiLevelType w:val="multilevel"/>
    <w:tmpl w:val="2AFEDD72"/>
    <w:styleLink w:val="Chapter"/>
    <w:lvl w:ilvl="0">
      <w:start w:val="1"/>
      <w:numFmt w:val="decimal"/>
      <w:lvlText w:val="%1:"/>
      <w:lvlJc w:val="left"/>
      <w:pPr>
        <w:ind w:left="360" w:hanging="360"/>
      </w:pPr>
      <w:rPr>
        <w:rFonts w:ascii="Arial" w:hAnsi="Arial" w:hint="default"/>
        <w:b/>
        <w:i w:val="0"/>
        <w:color w:val="002395"/>
        <w:sz w:val="32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Arial" w:hAnsi="Arial" w:hint="default"/>
        <w:b/>
        <w:i w:val="0"/>
        <w:color w:val="002395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955DFF"/>
    <w:multiLevelType w:val="hybridMultilevel"/>
    <w:tmpl w:val="9E62A80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165B56EB"/>
    <w:multiLevelType w:val="multilevel"/>
    <w:tmpl w:val="AC523E98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i w:val="0"/>
        <w:color w:val="E40615"/>
        <w:sz w:val="44"/>
      </w:rPr>
    </w:lvl>
    <w:lvl w:ilvl="1">
      <w:start w:val="1"/>
      <w:numFmt w:val="decimal"/>
      <w:pStyle w:val="Level2"/>
      <w:lvlText w:val="%1.%2"/>
      <w:lvlJc w:val="left"/>
      <w:pPr>
        <w:ind w:left="1222" w:hanging="108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ind w:left="1930" w:hanging="108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1719563A"/>
    <w:multiLevelType w:val="hybridMultilevel"/>
    <w:tmpl w:val="26FE2D38"/>
    <w:lvl w:ilvl="0" w:tplc="0FCEB6F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8547470"/>
    <w:multiLevelType w:val="hybridMultilevel"/>
    <w:tmpl w:val="762A979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1B5662B9"/>
    <w:multiLevelType w:val="hybridMultilevel"/>
    <w:tmpl w:val="5AB8CE7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1D310548"/>
    <w:multiLevelType w:val="hybridMultilevel"/>
    <w:tmpl w:val="925EA93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1DA279E0"/>
    <w:multiLevelType w:val="hybridMultilevel"/>
    <w:tmpl w:val="C412838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1DCA0DF2"/>
    <w:multiLevelType w:val="multilevel"/>
    <w:tmpl w:val="5644C9F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1EFF5994"/>
    <w:multiLevelType w:val="hybridMultilevel"/>
    <w:tmpl w:val="AF76B32E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1F3B5E3B"/>
    <w:multiLevelType w:val="hybridMultilevel"/>
    <w:tmpl w:val="71E0FE5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1FD60092"/>
    <w:multiLevelType w:val="hybridMultilevel"/>
    <w:tmpl w:val="14AE9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1F74089"/>
    <w:multiLevelType w:val="hybridMultilevel"/>
    <w:tmpl w:val="35C8CBD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22432753"/>
    <w:multiLevelType w:val="hybridMultilevel"/>
    <w:tmpl w:val="B4329A1E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262E7634"/>
    <w:multiLevelType w:val="multilevel"/>
    <w:tmpl w:val="A7862D42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31">
    <w:nsid w:val="27AA64AA"/>
    <w:multiLevelType w:val="hybridMultilevel"/>
    <w:tmpl w:val="1338A784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29CF2CA1"/>
    <w:multiLevelType w:val="hybridMultilevel"/>
    <w:tmpl w:val="9726F8CE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2A890159"/>
    <w:multiLevelType w:val="hybridMultilevel"/>
    <w:tmpl w:val="E19819E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2B870CDF"/>
    <w:multiLevelType w:val="hybridMultilevel"/>
    <w:tmpl w:val="0C2C459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2C2377A5"/>
    <w:multiLevelType w:val="hybridMultilevel"/>
    <w:tmpl w:val="754A086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2FDA7F91"/>
    <w:multiLevelType w:val="hybridMultilevel"/>
    <w:tmpl w:val="53AEAAEE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7">
      <w:start w:val="1"/>
      <w:numFmt w:val="lowerLetter"/>
      <w:lvlText w:val="%2)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30167C1E"/>
    <w:multiLevelType w:val="hybridMultilevel"/>
    <w:tmpl w:val="A8F8BC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04F03A8"/>
    <w:multiLevelType w:val="hybridMultilevel"/>
    <w:tmpl w:val="F796FF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9">
    <w:nsid w:val="3362682B"/>
    <w:multiLevelType w:val="hybridMultilevel"/>
    <w:tmpl w:val="01825A7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34805CE0"/>
    <w:multiLevelType w:val="hybridMultilevel"/>
    <w:tmpl w:val="B0D6886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>
    <w:nsid w:val="35CB6C24"/>
    <w:multiLevelType w:val="hybridMultilevel"/>
    <w:tmpl w:val="D53E4A0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3ACB4A02"/>
    <w:multiLevelType w:val="hybridMultilevel"/>
    <w:tmpl w:val="0ACE011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3E77CB"/>
    <w:multiLevelType w:val="hybridMultilevel"/>
    <w:tmpl w:val="02FCF0E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3B5E327E"/>
    <w:multiLevelType w:val="hybridMultilevel"/>
    <w:tmpl w:val="8734575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43166595"/>
    <w:multiLevelType w:val="hybridMultilevel"/>
    <w:tmpl w:val="B7C6C894"/>
    <w:lvl w:ilvl="0" w:tplc="08090019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443F573A"/>
    <w:multiLevelType w:val="hybridMultilevel"/>
    <w:tmpl w:val="B96C0286"/>
    <w:lvl w:ilvl="0" w:tplc="0809000F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44D975E8"/>
    <w:multiLevelType w:val="multilevel"/>
    <w:tmpl w:val="7DA464F2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8">
    <w:nsid w:val="44F956E1"/>
    <w:multiLevelType w:val="hybridMultilevel"/>
    <w:tmpl w:val="017EA526"/>
    <w:lvl w:ilvl="0" w:tplc="0A9C5478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455A3E79"/>
    <w:multiLevelType w:val="hybridMultilevel"/>
    <w:tmpl w:val="31A85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7246F96"/>
    <w:multiLevelType w:val="hybridMultilevel"/>
    <w:tmpl w:val="9AB21B0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6C08084">
      <w:numFmt w:val="bullet"/>
      <w:lvlText w:val="•"/>
      <w:lvlJc w:val="left"/>
      <w:pPr>
        <w:ind w:left="2073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>
    <w:nsid w:val="47820C97"/>
    <w:multiLevelType w:val="hybridMultilevel"/>
    <w:tmpl w:val="4F224A1E"/>
    <w:lvl w:ilvl="0" w:tplc="12580DA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>
    <w:nsid w:val="48773FC8"/>
    <w:multiLevelType w:val="hybridMultilevel"/>
    <w:tmpl w:val="46220770"/>
    <w:lvl w:ilvl="0" w:tplc="08090017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3">
    <w:nsid w:val="48AD55E0"/>
    <w:multiLevelType w:val="hybridMultilevel"/>
    <w:tmpl w:val="6F44DD46"/>
    <w:lvl w:ilvl="0" w:tplc="08090001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8090003">
      <w:start w:val="1"/>
      <w:numFmt w:val="decimal"/>
      <w:lvlText w:val="%2."/>
      <w:lvlJc w:val="left"/>
      <w:pPr>
        <w:ind w:left="2163" w:hanging="45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ind w:left="2793" w:hanging="180"/>
      </w:pPr>
    </w:lvl>
    <w:lvl w:ilvl="3" w:tplc="08090001" w:tentative="1">
      <w:start w:val="1"/>
      <w:numFmt w:val="decimal"/>
      <w:lvlText w:val="%4."/>
      <w:lvlJc w:val="left"/>
      <w:pPr>
        <w:ind w:left="3513" w:hanging="360"/>
      </w:pPr>
    </w:lvl>
    <w:lvl w:ilvl="4" w:tplc="08090003" w:tentative="1">
      <w:start w:val="1"/>
      <w:numFmt w:val="lowerLetter"/>
      <w:lvlText w:val="%5."/>
      <w:lvlJc w:val="left"/>
      <w:pPr>
        <w:ind w:left="4233" w:hanging="360"/>
      </w:pPr>
    </w:lvl>
    <w:lvl w:ilvl="5" w:tplc="08090005" w:tentative="1">
      <w:start w:val="1"/>
      <w:numFmt w:val="lowerRoman"/>
      <w:lvlText w:val="%6."/>
      <w:lvlJc w:val="right"/>
      <w:pPr>
        <w:ind w:left="4953" w:hanging="180"/>
      </w:pPr>
    </w:lvl>
    <w:lvl w:ilvl="6" w:tplc="08090001" w:tentative="1">
      <w:start w:val="1"/>
      <w:numFmt w:val="decimal"/>
      <w:lvlText w:val="%7."/>
      <w:lvlJc w:val="left"/>
      <w:pPr>
        <w:ind w:left="5673" w:hanging="360"/>
      </w:pPr>
    </w:lvl>
    <w:lvl w:ilvl="7" w:tplc="08090003" w:tentative="1">
      <w:start w:val="1"/>
      <w:numFmt w:val="lowerLetter"/>
      <w:lvlText w:val="%8."/>
      <w:lvlJc w:val="left"/>
      <w:pPr>
        <w:ind w:left="6393" w:hanging="360"/>
      </w:pPr>
    </w:lvl>
    <w:lvl w:ilvl="8" w:tplc="08090005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48ED719E"/>
    <w:multiLevelType w:val="hybridMultilevel"/>
    <w:tmpl w:val="393E5D1A"/>
    <w:lvl w:ilvl="0" w:tplc="DDBAA5C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62D63EAC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4A060703"/>
    <w:multiLevelType w:val="hybridMultilevel"/>
    <w:tmpl w:val="A904A6C4"/>
    <w:lvl w:ilvl="0" w:tplc="08090001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2073" w:hanging="360"/>
      </w:pPr>
    </w:lvl>
    <w:lvl w:ilvl="2" w:tplc="08090005" w:tentative="1">
      <w:start w:val="1"/>
      <w:numFmt w:val="lowerRoman"/>
      <w:lvlText w:val="%3."/>
      <w:lvlJc w:val="right"/>
      <w:pPr>
        <w:ind w:left="2793" w:hanging="180"/>
      </w:pPr>
    </w:lvl>
    <w:lvl w:ilvl="3" w:tplc="08090001" w:tentative="1">
      <w:start w:val="1"/>
      <w:numFmt w:val="decimal"/>
      <w:lvlText w:val="%4."/>
      <w:lvlJc w:val="left"/>
      <w:pPr>
        <w:ind w:left="3513" w:hanging="360"/>
      </w:pPr>
    </w:lvl>
    <w:lvl w:ilvl="4" w:tplc="08090003" w:tentative="1">
      <w:start w:val="1"/>
      <w:numFmt w:val="lowerLetter"/>
      <w:lvlText w:val="%5."/>
      <w:lvlJc w:val="left"/>
      <w:pPr>
        <w:ind w:left="4233" w:hanging="360"/>
      </w:pPr>
    </w:lvl>
    <w:lvl w:ilvl="5" w:tplc="08090005" w:tentative="1">
      <w:start w:val="1"/>
      <w:numFmt w:val="lowerRoman"/>
      <w:lvlText w:val="%6."/>
      <w:lvlJc w:val="right"/>
      <w:pPr>
        <w:ind w:left="4953" w:hanging="180"/>
      </w:pPr>
    </w:lvl>
    <w:lvl w:ilvl="6" w:tplc="08090001" w:tentative="1">
      <w:start w:val="1"/>
      <w:numFmt w:val="decimal"/>
      <w:lvlText w:val="%7."/>
      <w:lvlJc w:val="left"/>
      <w:pPr>
        <w:ind w:left="5673" w:hanging="360"/>
      </w:pPr>
    </w:lvl>
    <w:lvl w:ilvl="7" w:tplc="08090003" w:tentative="1">
      <w:start w:val="1"/>
      <w:numFmt w:val="lowerLetter"/>
      <w:lvlText w:val="%8."/>
      <w:lvlJc w:val="left"/>
      <w:pPr>
        <w:ind w:left="6393" w:hanging="360"/>
      </w:pPr>
    </w:lvl>
    <w:lvl w:ilvl="8" w:tplc="08090005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>
    <w:nsid w:val="4AE32D3C"/>
    <w:multiLevelType w:val="hybridMultilevel"/>
    <w:tmpl w:val="33B8743C"/>
    <w:lvl w:ilvl="0" w:tplc="08090017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2F76AC"/>
    <w:multiLevelType w:val="hybridMultilevel"/>
    <w:tmpl w:val="FDC871C6"/>
    <w:lvl w:ilvl="0" w:tplc="312CAB0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>
    <w:nsid w:val="4CBF0BAC"/>
    <w:multiLevelType w:val="hybridMultilevel"/>
    <w:tmpl w:val="F8823C84"/>
    <w:lvl w:ilvl="0" w:tplc="7B0ABFD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</w:rPr>
    </w:lvl>
    <w:lvl w:ilvl="1" w:tplc="7B0ABFD4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4D712514"/>
    <w:multiLevelType w:val="hybridMultilevel"/>
    <w:tmpl w:val="399C9802"/>
    <w:lvl w:ilvl="0" w:tplc="08090001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4DD824C9"/>
    <w:multiLevelType w:val="hybridMultilevel"/>
    <w:tmpl w:val="C4EC24DE"/>
    <w:lvl w:ilvl="0" w:tplc="08090017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1">
    <w:nsid w:val="4FBE6405"/>
    <w:multiLevelType w:val="hybridMultilevel"/>
    <w:tmpl w:val="ADD06F4C"/>
    <w:lvl w:ilvl="0" w:tplc="08090017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2">
    <w:nsid w:val="565663E1"/>
    <w:multiLevelType w:val="hybridMultilevel"/>
    <w:tmpl w:val="D0FCD5F8"/>
    <w:lvl w:ilvl="0" w:tplc="78E2E6C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B831C8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FF86C0A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D5A204E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C2E21476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713807F4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7CDEBA58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7FADDC8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E1F866FC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>
    <w:nsid w:val="59BA71EC"/>
    <w:multiLevelType w:val="hybridMultilevel"/>
    <w:tmpl w:val="41408A2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ind w:left="2163" w:hanging="45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ind w:left="2793" w:hanging="180"/>
      </w:pPr>
    </w:lvl>
    <w:lvl w:ilvl="3" w:tplc="08090001" w:tentative="1">
      <w:start w:val="1"/>
      <w:numFmt w:val="decimal"/>
      <w:lvlText w:val="%4."/>
      <w:lvlJc w:val="left"/>
      <w:pPr>
        <w:ind w:left="3513" w:hanging="360"/>
      </w:pPr>
    </w:lvl>
    <w:lvl w:ilvl="4" w:tplc="08090003" w:tentative="1">
      <w:start w:val="1"/>
      <w:numFmt w:val="lowerLetter"/>
      <w:lvlText w:val="%5."/>
      <w:lvlJc w:val="left"/>
      <w:pPr>
        <w:ind w:left="4233" w:hanging="360"/>
      </w:pPr>
    </w:lvl>
    <w:lvl w:ilvl="5" w:tplc="08090005" w:tentative="1">
      <w:start w:val="1"/>
      <w:numFmt w:val="lowerRoman"/>
      <w:lvlText w:val="%6."/>
      <w:lvlJc w:val="right"/>
      <w:pPr>
        <w:ind w:left="4953" w:hanging="180"/>
      </w:pPr>
    </w:lvl>
    <w:lvl w:ilvl="6" w:tplc="08090001" w:tentative="1">
      <w:start w:val="1"/>
      <w:numFmt w:val="decimal"/>
      <w:lvlText w:val="%7."/>
      <w:lvlJc w:val="left"/>
      <w:pPr>
        <w:ind w:left="5673" w:hanging="360"/>
      </w:pPr>
    </w:lvl>
    <w:lvl w:ilvl="7" w:tplc="08090003" w:tentative="1">
      <w:start w:val="1"/>
      <w:numFmt w:val="lowerLetter"/>
      <w:lvlText w:val="%8."/>
      <w:lvlJc w:val="left"/>
      <w:pPr>
        <w:ind w:left="6393" w:hanging="360"/>
      </w:pPr>
    </w:lvl>
    <w:lvl w:ilvl="8" w:tplc="08090005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5CBB29F6"/>
    <w:multiLevelType w:val="hybridMultilevel"/>
    <w:tmpl w:val="17461FC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5">
    <w:nsid w:val="5E176E3A"/>
    <w:multiLevelType w:val="hybridMultilevel"/>
    <w:tmpl w:val="FD6CC906"/>
    <w:lvl w:ilvl="0" w:tplc="A84A9574">
      <w:start w:val="1"/>
      <w:numFmt w:val="lowerLetter"/>
      <w:lvlText w:val="%1)"/>
      <w:lvlJc w:val="left"/>
      <w:pPr>
        <w:ind w:left="1353" w:hanging="360"/>
      </w:pPr>
    </w:lvl>
    <w:lvl w:ilvl="1" w:tplc="E60CF574" w:tentative="1">
      <w:start w:val="1"/>
      <w:numFmt w:val="lowerLetter"/>
      <w:lvlText w:val="%2."/>
      <w:lvlJc w:val="left"/>
      <w:pPr>
        <w:ind w:left="2073" w:hanging="360"/>
      </w:pPr>
    </w:lvl>
    <w:lvl w:ilvl="2" w:tplc="0CEAC530">
      <w:start w:val="1"/>
      <w:numFmt w:val="lowerRoman"/>
      <w:lvlText w:val="%3."/>
      <w:lvlJc w:val="right"/>
      <w:pPr>
        <w:ind w:left="2793" w:hanging="180"/>
      </w:pPr>
    </w:lvl>
    <w:lvl w:ilvl="3" w:tplc="5930EE2C" w:tentative="1">
      <w:start w:val="1"/>
      <w:numFmt w:val="decimal"/>
      <w:lvlText w:val="%4."/>
      <w:lvlJc w:val="left"/>
      <w:pPr>
        <w:ind w:left="3513" w:hanging="360"/>
      </w:pPr>
    </w:lvl>
    <w:lvl w:ilvl="4" w:tplc="D0B8A1E6" w:tentative="1">
      <w:start w:val="1"/>
      <w:numFmt w:val="lowerLetter"/>
      <w:lvlText w:val="%5."/>
      <w:lvlJc w:val="left"/>
      <w:pPr>
        <w:ind w:left="4233" w:hanging="360"/>
      </w:pPr>
    </w:lvl>
    <w:lvl w:ilvl="5" w:tplc="60BEB974" w:tentative="1">
      <w:start w:val="1"/>
      <w:numFmt w:val="lowerRoman"/>
      <w:lvlText w:val="%6."/>
      <w:lvlJc w:val="right"/>
      <w:pPr>
        <w:ind w:left="4953" w:hanging="180"/>
      </w:pPr>
    </w:lvl>
    <w:lvl w:ilvl="6" w:tplc="513243EE" w:tentative="1">
      <w:start w:val="1"/>
      <w:numFmt w:val="decimal"/>
      <w:lvlText w:val="%7."/>
      <w:lvlJc w:val="left"/>
      <w:pPr>
        <w:ind w:left="5673" w:hanging="360"/>
      </w:pPr>
    </w:lvl>
    <w:lvl w:ilvl="7" w:tplc="69348642" w:tentative="1">
      <w:start w:val="1"/>
      <w:numFmt w:val="lowerLetter"/>
      <w:lvlText w:val="%8."/>
      <w:lvlJc w:val="left"/>
      <w:pPr>
        <w:ind w:left="6393" w:hanging="360"/>
      </w:pPr>
    </w:lvl>
    <w:lvl w:ilvl="8" w:tplc="1C5098F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>
    <w:nsid w:val="5F5749A3"/>
    <w:multiLevelType w:val="hybridMultilevel"/>
    <w:tmpl w:val="637E54F0"/>
    <w:lvl w:ilvl="0" w:tplc="080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60283262"/>
    <w:multiLevelType w:val="hybridMultilevel"/>
    <w:tmpl w:val="30D22E00"/>
    <w:lvl w:ilvl="0" w:tplc="165292DA">
      <w:start w:val="1"/>
      <w:numFmt w:val="lowerLetter"/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63487CE4"/>
    <w:multiLevelType w:val="hybridMultilevel"/>
    <w:tmpl w:val="17C8A1E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>
    <w:nsid w:val="6462579C"/>
    <w:multiLevelType w:val="hybridMultilevel"/>
    <w:tmpl w:val="C668401C"/>
    <w:lvl w:ilvl="0" w:tplc="0809000F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EF6310"/>
    <w:multiLevelType w:val="hybridMultilevel"/>
    <w:tmpl w:val="47863BE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1">
    <w:nsid w:val="6795031B"/>
    <w:multiLevelType w:val="hybridMultilevel"/>
    <w:tmpl w:val="A198B474"/>
    <w:lvl w:ilvl="0" w:tplc="0809000D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2">
    <w:nsid w:val="6852562C"/>
    <w:multiLevelType w:val="hybridMultilevel"/>
    <w:tmpl w:val="2EC47220"/>
    <w:lvl w:ilvl="0" w:tplc="0809000D">
      <w:start w:val="1"/>
      <w:numFmt w:val="lowerLetter"/>
      <w:lvlText w:val="%1)"/>
      <w:lvlJc w:val="left"/>
      <w:pPr>
        <w:ind w:left="1353" w:hanging="360"/>
      </w:pPr>
    </w:lvl>
    <w:lvl w:ilvl="1" w:tplc="08090003">
      <w:start w:val="1"/>
      <w:numFmt w:val="lowerLetter"/>
      <w:lvlText w:val="%2)"/>
      <w:lvlJc w:val="left"/>
      <w:pPr>
        <w:ind w:left="2073" w:hanging="360"/>
      </w:pPr>
    </w:lvl>
    <w:lvl w:ilvl="2" w:tplc="08090005" w:tentative="1">
      <w:start w:val="1"/>
      <w:numFmt w:val="lowerRoman"/>
      <w:lvlText w:val="%3."/>
      <w:lvlJc w:val="right"/>
      <w:pPr>
        <w:ind w:left="2793" w:hanging="180"/>
      </w:pPr>
    </w:lvl>
    <w:lvl w:ilvl="3" w:tplc="08090001" w:tentative="1">
      <w:start w:val="1"/>
      <w:numFmt w:val="decimal"/>
      <w:lvlText w:val="%4."/>
      <w:lvlJc w:val="left"/>
      <w:pPr>
        <w:ind w:left="3513" w:hanging="360"/>
      </w:pPr>
    </w:lvl>
    <w:lvl w:ilvl="4" w:tplc="08090003" w:tentative="1">
      <w:start w:val="1"/>
      <w:numFmt w:val="lowerLetter"/>
      <w:lvlText w:val="%5."/>
      <w:lvlJc w:val="left"/>
      <w:pPr>
        <w:ind w:left="4233" w:hanging="360"/>
      </w:pPr>
    </w:lvl>
    <w:lvl w:ilvl="5" w:tplc="08090005" w:tentative="1">
      <w:start w:val="1"/>
      <w:numFmt w:val="lowerRoman"/>
      <w:lvlText w:val="%6."/>
      <w:lvlJc w:val="right"/>
      <w:pPr>
        <w:ind w:left="4953" w:hanging="180"/>
      </w:pPr>
    </w:lvl>
    <w:lvl w:ilvl="6" w:tplc="08090001" w:tentative="1">
      <w:start w:val="1"/>
      <w:numFmt w:val="decimal"/>
      <w:lvlText w:val="%7."/>
      <w:lvlJc w:val="left"/>
      <w:pPr>
        <w:ind w:left="5673" w:hanging="360"/>
      </w:pPr>
    </w:lvl>
    <w:lvl w:ilvl="7" w:tplc="08090003" w:tentative="1">
      <w:start w:val="1"/>
      <w:numFmt w:val="lowerLetter"/>
      <w:lvlText w:val="%8."/>
      <w:lvlJc w:val="left"/>
      <w:pPr>
        <w:ind w:left="6393" w:hanging="360"/>
      </w:pPr>
    </w:lvl>
    <w:lvl w:ilvl="8" w:tplc="08090005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>
    <w:nsid w:val="69971CFE"/>
    <w:multiLevelType w:val="hybridMultilevel"/>
    <w:tmpl w:val="00785DCC"/>
    <w:lvl w:ilvl="0" w:tplc="08090017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CC50907E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69A65B6C"/>
    <w:multiLevelType w:val="hybridMultilevel"/>
    <w:tmpl w:val="EE0CC526"/>
    <w:lvl w:ilvl="0" w:tplc="08090001">
      <w:start w:val="1"/>
      <w:numFmt w:val="lowerLetter"/>
      <w:lvlText w:val="%1."/>
      <w:lvlJc w:val="left"/>
      <w:pPr>
        <w:ind w:left="1353" w:hanging="360"/>
      </w:pPr>
    </w:lvl>
    <w:lvl w:ilvl="1" w:tplc="08090003">
      <w:start w:val="1"/>
      <w:numFmt w:val="lowerLetter"/>
      <w:lvlText w:val="%2."/>
      <w:lvlJc w:val="left"/>
      <w:pPr>
        <w:ind w:left="2073" w:hanging="360"/>
      </w:pPr>
    </w:lvl>
    <w:lvl w:ilvl="2" w:tplc="08090005" w:tentative="1">
      <w:start w:val="1"/>
      <w:numFmt w:val="lowerRoman"/>
      <w:lvlText w:val="%3."/>
      <w:lvlJc w:val="right"/>
      <w:pPr>
        <w:ind w:left="2793" w:hanging="180"/>
      </w:pPr>
    </w:lvl>
    <w:lvl w:ilvl="3" w:tplc="08090001" w:tentative="1">
      <w:start w:val="1"/>
      <w:numFmt w:val="decimal"/>
      <w:lvlText w:val="%4."/>
      <w:lvlJc w:val="left"/>
      <w:pPr>
        <w:ind w:left="3513" w:hanging="360"/>
      </w:pPr>
    </w:lvl>
    <w:lvl w:ilvl="4" w:tplc="08090003" w:tentative="1">
      <w:start w:val="1"/>
      <w:numFmt w:val="lowerLetter"/>
      <w:lvlText w:val="%5."/>
      <w:lvlJc w:val="left"/>
      <w:pPr>
        <w:ind w:left="4233" w:hanging="360"/>
      </w:pPr>
    </w:lvl>
    <w:lvl w:ilvl="5" w:tplc="08090005" w:tentative="1">
      <w:start w:val="1"/>
      <w:numFmt w:val="lowerRoman"/>
      <w:lvlText w:val="%6."/>
      <w:lvlJc w:val="right"/>
      <w:pPr>
        <w:ind w:left="4953" w:hanging="180"/>
      </w:pPr>
    </w:lvl>
    <w:lvl w:ilvl="6" w:tplc="08090001" w:tentative="1">
      <w:start w:val="1"/>
      <w:numFmt w:val="decimal"/>
      <w:lvlText w:val="%7."/>
      <w:lvlJc w:val="left"/>
      <w:pPr>
        <w:ind w:left="5673" w:hanging="360"/>
      </w:pPr>
    </w:lvl>
    <w:lvl w:ilvl="7" w:tplc="08090003" w:tentative="1">
      <w:start w:val="1"/>
      <w:numFmt w:val="lowerLetter"/>
      <w:lvlText w:val="%8."/>
      <w:lvlJc w:val="left"/>
      <w:pPr>
        <w:ind w:left="6393" w:hanging="360"/>
      </w:pPr>
    </w:lvl>
    <w:lvl w:ilvl="8" w:tplc="08090005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>
    <w:nsid w:val="6D0D4F64"/>
    <w:multiLevelType w:val="hybridMultilevel"/>
    <w:tmpl w:val="0F2C6DF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70373C87"/>
    <w:multiLevelType w:val="hybridMultilevel"/>
    <w:tmpl w:val="9A5A04F0"/>
    <w:lvl w:ilvl="0" w:tplc="08090017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17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7">
    <w:nsid w:val="70A6662C"/>
    <w:multiLevelType w:val="hybridMultilevel"/>
    <w:tmpl w:val="D6CCDE18"/>
    <w:lvl w:ilvl="0" w:tplc="08090001">
      <w:start w:val="1"/>
      <w:numFmt w:val="decimal"/>
      <w:lvlText w:val="%1."/>
      <w:lvlJc w:val="left"/>
      <w:pPr>
        <w:ind w:left="1713" w:hanging="360"/>
      </w:pPr>
    </w:lvl>
    <w:lvl w:ilvl="1" w:tplc="08090003" w:tentative="1">
      <w:start w:val="1"/>
      <w:numFmt w:val="lowerLetter"/>
      <w:lvlText w:val="%2."/>
      <w:lvlJc w:val="left"/>
      <w:pPr>
        <w:ind w:left="2433" w:hanging="360"/>
      </w:pPr>
    </w:lvl>
    <w:lvl w:ilvl="2" w:tplc="08090005" w:tentative="1">
      <w:start w:val="1"/>
      <w:numFmt w:val="lowerRoman"/>
      <w:lvlText w:val="%3."/>
      <w:lvlJc w:val="right"/>
      <w:pPr>
        <w:ind w:left="3153" w:hanging="180"/>
      </w:pPr>
    </w:lvl>
    <w:lvl w:ilvl="3" w:tplc="08090001" w:tentative="1">
      <w:start w:val="1"/>
      <w:numFmt w:val="decimal"/>
      <w:lvlText w:val="%4."/>
      <w:lvlJc w:val="left"/>
      <w:pPr>
        <w:ind w:left="3873" w:hanging="360"/>
      </w:pPr>
    </w:lvl>
    <w:lvl w:ilvl="4" w:tplc="08090003" w:tentative="1">
      <w:start w:val="1"/>
      <w:numFmt w:val="lowerLetter"/>
      <w:lvlText w:val="%5."/>
      <w:lvlJc w:val="left"/>
      <w:pPr>
        <w:ind w:left="4593" w:hanging="360"/>
      </w:pPr>
    </w:lvl>
    <w:lvl w:ilvl="5" w:tplc="08090005" w:tentative="1">
      <w:start w:val="1"/>
      <w:numFmt w:val="lowerRoman"/>
      <w:lvlText w:val="%6."/>
      <w:lvlJc w:val="right"/>
      <w:pPr>
        <w:ind w:left="5313" w:hanging="180"/>
      </w:pPr>
    </w:lvl>
    <w:lvl w:ilvl="6" w:tplc="08090001" w:tentative="1">
      <w:start w:val="1"/>
      <w:numFmt w:val="decimal"/>
      <w:lvlText w:val="%7."/>
      <w:lvlJc w:val="left"/>
      <w:pPr>
        <w:ind w:left="6033" w:hanging="360"/>
      </w:pPr>
    </w:lvl>
    <w:lvl w:ilvl="7" w:tplc="08090003" w:tentative="1">
      <w:start w:val="1"/>
      <w:numFmt w:val="lowerLetter"/>
      <w:lvlText w:val="%8."/>
      <w:lvlJc w:val="left"/>
      <w:pPr>
        <w:ind w:left="6753" w:hanging="360"/>
      </w:pPr>
    </w:lvl>
    <w:lvl w:ilvl="8" w:tplc="080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>
    <w:nsid w:val="70CA3B6B"/>
    <w:multiLevelType w:val="hybridMultilevel"/>
    <w:tmpl w:val="674AE14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>
    <w:nsid w:val="75B31F28"/>
    <w:multiLevelType w:val="hybridMultilevel"/>
    <w:tmpl w:val="0DB4FE74"/>
    <w:lvl w:ilvl="0" w:tplc="CE261BF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D76A7EB4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BBAC7F4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76F89A92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81146860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9684CCAE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A2EEFA3C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66346BC8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5538AA2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0">
    <w:nsid w:val="774D17FA"/>
    <w:multiLevelType w:val="hybridMultilevel"/>
    <w:tmpl w:val="093EE35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1">
    <w:nsid w:val="77930633"/>
    <w:multiLevelType w:val="hybridMultilevel"/>
    <w:tmpl w:val="F4482F9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>
    <w:nsid w:val="78ED7E7A"/>
    <w:multiLevelType w:val="hybridMultilevel"/>
    <w:tmpl w:val="A7E0CA9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>
    <w:nsid w:val="7AA97CD8"/>
    <w:multiLevelType w:val="hybridMultilevel"/>
    <w:tmpl w:val="E21263F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E8E74E">
      <w:numFmt w:val="bullet"/>
      <w:lvlText w:val="•"/>
      <w:lvlJc w:val="left"/>
      <w:pPr>
        <w:ind w:left="2073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4">
    <w:nsid w:val="7CBB749E"/>
    <w:multiLevelType w:val="hybridMultilevel"/>
    <w:tmpl w:val="5BCE6662"/>
    <w:lvl w:ilvl="0" w:tplc="2ECA51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9872CA4C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5F0721C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36A7AD2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FD2818A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A3CBA3A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BBAC34A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B105922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D1601070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>
    <w:nsid w:val="7CC4337C"/>
    <w:multiLevelType w:val="hybridMultilevel"/>
    <w:tmpl w:val="A8565B4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>
      <w:start w:val="1"/>
      <w:numFmt w:val="lowerLetter"/>
      <w:lvlText w:val="%2."/>
      <w:lvlJc w:val="left"/>
      <w:pPr>
        <w:ind w:left="2072" w:hanging="360"/>
      </w:pPr>
    </w:lvl>
    <w:lvl w:ilvl="2" w:tplc="08090005" w:tentative="1">
      <w:start w:val="1"/>
      <w:numFmt w:val="lowerRoman"/>
      <w:lvlText w:val="%3."/>
      <w:lvlJc w:val="right"/>
      <w:pPr>
        <w:ind w:left="2792" w:hanging="180"/>
      </w:pPr>
    </w:lvl>
    <w:lvl w:ilvl="3" w:tplc="08090001" w:tentative="1">
      <w:start w:val="1"/>
      <w:numFmt w:val="decimal"/>
      <w:lvlText w:val="%4."/>
      <w:lvlJc w:val="left"/>
      <w:pPr>
        <w:ind w:left="3512" w:hanging="360"/>
      </w:pPr>
    </w:lvl>
    <w:lvl w:ilvl="4" w:tplc="08090003" w:tentative="1">
      <w:start w:val="1"/>
      <w:numFmt w:val="lowerLetter"/>
      <w:lvlText w:val="%5."/>
      <w:lvlJc w:val="left"/>
      <w:pPr>
        <w:ind w:left="4232" w:hanging="360"/>
      </w:pPr>
    </w:lvl>
    <w:lvl w:ilvl="5" w:tplc="08090005" w:tentative="1">
      <w:start w:val="1"/>
      <w:numFmt w:val="lowerRoman"/>
      <w:lvlText w:val="%6."/>
      <w:lvlJc w:val="right"/>
      <w:pPr>
        <w:ind w:left="4952" w:hanging="180"/>
      </w:pPr>
    </w:lvl>
    <w:lvl w:ilvl="6" w:tplc="08090001" w:tentative="1">
      <w:start w:val="1"/>
      <w:numFmt w:val="decimal"/>
      <w:lvlText w:val="%7."/>
      <w:lvlJc w:val="left"/>
      <w:pPr>
        <w:ind w:left="5672" w:hanging="360"/>
      </w:pPr>
    </w:lvl>
    <w:lvl w:ilvl="7" w:tplc="08090003" w:tentative="1">
      <w:start w:val="1"/>
      <w:numFmt w:val="lowerLetter"/>
      <w:lvlText w:val="%8."/>
      <w:lvlJc w:val="left"/>
      <w:pPr>
        <w:ind w:left="6392" w:hanging="360"/>
      </w:pPr>
    </w:lvl>
    <w:lvl w:ilvl="8" w:tplc="08090005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6">
    <w:nsid w:val="7CEC4434"/>
    <w:multiLevelType w:val="hybridMultilevel"/>
    <w:tmpl w:val="8DB4B9B2"/>
    <w:lvl w:ilvl="0" w:tplc="08090001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>
    <w:nsid w:val="7F16472F"/>
    <w:multiLevelType w:val="hybridMultilevel"/>
    <w:tmpl w:val="2526689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9"/>
  </w:num>
  <w:num w:numId="4">
    <w:abstractNumId w:val="73"/>
  </w:num>
  <w:num w:numId="5">
    <w:abstractNumId w:val="55"/>
  </w:num>
  <w:num w:numId="6">
    <w:abstractNumId w:val="77"/>
  </w:num>
  <w:num w:numId="7">
    <w:abstractNumId w:val="35"/>
  </w:num>
  <w:num w:numId="8">
    <w:abstractNumId w:val="62"/>
  </w:num>
  <w:num w:numId="9">
    <w:abstractNumId w:val="18"/>
  </w:num>
  <w:num w:numId="10">
    <w:abstractNumId w:val="21"/>
  </w:num>
  <w:num w:numId="11">
    <w:abstractNumId w:val="19"/>
  </w:num>
  <w:num w:numId="12">
    <w:abstractNumId w:val="46"/>
  </w:num>
  <w:num w:numId="13">
    <w:abstractNumId w:val="43"/>
  </w:num>
  <w:num w:numId="14">
    <w:abstractNumId w:val="65"/>
  </w:num>
  <w:num w:numId="15">
    <w:abstractNumId w:val="37"/>
  </w:num>
  <w:num w:numId="16">
    <w:abstractNumId w:val="69"/>
  </w:num>
  <w:num w:numId="17">
    <w:abstractNumId w:val="51"/>
  </w:num>
  <w:num w:numId="18">
    <w:abstractNumId w:val="79"/>
  </w:num>
  <w:num w:numId="19">
    <w:abstractNumId w:val="36"/>
  </w:num>
  <w:num w:numId="20">
    <w:abstractNumId w:val="74"/>
  </w:num>
  <w:num w:numId="21">
    <w:abstractNumId w:val="4"/>
  </w:num>
  <w:num w:numId="22">
    <w:abstractNumId w:val="78"/>
  </w:num>
  <w:num w:numId="23">
    <w:abstractNumId w:val="71"/>
  </w:num>
  <w:num w:numId="24">
    <w:abstractNumId w:val="54"/>
  </w:num>
  <w:num w:numId="25">
    <w:abstractNumId w:val="57"/>
  </w:num>
  <w:num w:numId="26">
    <w:abstractNumId w:val="9"/>
  </w:num>
  <w:num w:numId="27">
    <w:abstractNumId w:val="25"/>
  </w:num>
  <w:num w:numId="28">
    <w:abstractNumId w:val="72"/>
  </w:num>
  <w:num w:numId="29">
    <w:abstractNumId w:val="59"/>
  </w:num>
  <w:num w:numId="30">
    <w:abstractNumId w:val="42"/>
  </w:num>
  <w:num w:numId="31">
    <w:abstractNumId w:val="17"/>
  </w:num>
  <w:num w:numId="32">
    <w:abstractNumId w:val="70"/>
  </w:num>
  <w:num w:numId="33">
    <w:abstractNumId w:val="45"/>
  </w:num>
  <w:num w:numId="34">
    <w:abstractNumId w:val="34"/>
  </w:num>
  <w:num w:numId="35">
    <w:abstractNumId w:val="24"/>
  </w:num>
  <w:num w:numId="36">
    <w:abstractNumId w:val="31"/>
  </w:num>
  <w:num w:numId="37">
    <w:abstractNumId w:val="63"/>
  </w:num>
  <w:num w:numId="38">
    <w:abstractNumId w:val="26"/>
  </w:num>
  <w:num w:numId="39">
    <w:abstractNumId w:val="13"/>
  </w:num>
  <w:num w:numId="40">
    <w:abstractNumId w:val="23"/>
  </w:num>
  <w:num w:numId="41">
    <w:abstractNumId w:val="84"/>
  </w:num>
  <w:num w:numId="42">
    <w:abstractNumId w:val="86"/>
  </w:num>
  <w:num w:numId="43">
    <w:abstractNumId w:val="53"/>
  </w:num>
  <w:num w:numId="44">
    <w:abstractNumId w:val="10"/>
  </w:num>
  <w:num w:numId="45">
    <w:abstractNumId w:val="12"/>
  </w:num>
  <w:num w:numId="46">
    <w:abstractNumId w:val="85"/>
  </w:num>
  <w:num w:numId="47">
    <w:abstractNumId w:val="76"/>
  </w:num>
  <w:num w:numId="48">
    <w:abstractNumId w:val="30"/>
  </w:num>
  <w:num w:numId="49">
    <w:abstractNumId w:val="61"/>
  </w:num>
  <w:num w:numId="50">
    <w:abstractNumId w:val="60"/>
  </w:num>
  <w:num w:numId="51">
    <w:abstractNumId w:val="56"/>
  </w:num>
  <w:num w:numId="52">
    <w:abstractNumId w:val="52"/>
  </w:num>
  <w:num w:numId="53">
    <w:abstractNumId w:val="75"/>
  </w:num>
  <w:num w:numId="54">
    <w:abstractNumId w:val="0"/>
  </w:num>
  <w:num w:numId="55">
    <w:abstractNumId w:val="80"/>
  </w:num>
  <w:num w:numId="56">
    <w:abstractNumId w:val="22"/>
  </w:num>
  <w:num w:numId="57">
    <w:abstractNumId w:val="87"/>
  </w:num>
  <w:num w:numId="58">
    <w:abstractNumId w:val="20"/>
  </w:num>
  <w:num w:numId="59">
    <w:abstractNumId w:val="1"/>
  </w:num>
  <w:num w:numId="60">
    <w:abstractNumId w:val="64"/>
  </w:num>
  <w:num w:numId="61">
    <w:abstractNumId w:val="28"/>
  </w:num>
  <w:num w:numId="62">
    <w:abstractNumId w:val="47"/>
  </w:num>
  <w:num w:numId="63">
    <w:abstractNumId w:val="5"/>
  </w:num>
  <w:num w:numId="64">
    <w:abstractNumId w:val="3"/>
  </w:num>
  <w:num w:numId="65">
    <w:abstractNumId w:val="33"/>
  </w:num>
  <w:num w:numId="66">
    <w:abstractNumId w:val="68"/>
  </w:num>
  <w:num w:numId="67">
    <w:abstractNumId w:val="50"/>
  </w:num>
  <w:num w:numId="68">
    <w:abstractNumId w:val="2"/>
  </w:num>
  <w:num w:numId="69">
    <w:abstractNumId w:val="32"/>
  </w:num>
  <w:num w:numId="70">
    <w:abstractNumId w:val="29"/>
  </w:num>
  <w:num w:numId="71">
    <w:abstractNumId w:val="8"/>
  </w:num>
  <w:num w:numId="72">
    <w:abstractNumId w:val="81"/>
  </w:num>
  <w:num w:numId="73">
    <w:abstractNumId w:val="44"/>
  </w:num>
  <w:num w:numId="74">
    <w:abstractNumId w:val="14"/>
  </w:num>
  <w:num w:numId="75">
    <w:abstractNumId w:val="67"/>
  </w:num>
  <w:num w:numId="76">
    <w:abstractNumId w:val="7"/>
  </w:num>
  <w:num w:numId="77">
    <w:abstractNumId w:val="48"/>
  </w:num>
  <w:num w:numId="78">
    <w:abstractNumId w:val="82"/>
  </w:num>
  <w:num w:numId="79">
    <w:abstractNumId w:val="11"/>
  </w:num>
  <w:num w:numId="80">
    <w:abstractNumId w:val="66"/>
  </w:num>
  <w:num w:numId="81">
    <w:abstractNumId w:val="27"/>
  </w:num>
  <w:num w:numId="82">
    <w:abstractNumId w:val="83"/>
  </w:num>
  <w:num w:numId="83">
    <w:abstractNumId w:val="58"/>
  </w:num>
  <w:num w:numId="84">
    <w:abstractNumId w:val="6"/>
  </w:num>
  <w:num w:numId="85">
    <w:abstractNumId w:val="40"/>
  </w:num>
  <w:num w:numId="86">
    <w:abstractNumId w:val="38"/>
  </w:num>
  <w:num w:numId="87">
    <w:abstractNumId w:val="41"/>
  </w:num>
  <w:num w:numId="88">
    <w:abstractNumId w:val="4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7457">
      <o:colormenu v:ext="edit" fillcolor="none [2894]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9"/>
    <w:rsid w:val="00005557"/>
    <w:rsid w:val="0001019B"/>
    <w:rsid w:val="0001109E"/>
    <w:rsid w:val="00013B0F"/>
    <w:rsid w:val="00015E3D"/>
    <w:rsid w:val="00021C32"/>
    <w:rsid w:val="00023EA7"/>
    <w:rsid w:val="000304D1"/>
    <w:rsid w:val="00031CA8"/>
    <w:rsid w:val="00032DC8"/>
    <w:rsid w:val="00033138"/>
    <w:rsid w:val="00034CC9"/>
    <w:rsid w:val="000379B4"/>
    <w:rsid w:val="00037F0D"/>
    <w:rsid w:val="00041568"/>
    <w:rsid w:val="000435FE"/>
    <w:rsid w:val="000477F4"/>
    <w:rsid w:val="00050C00"/>
    <w:rsid w:val="00057FCB"/>
    <w:rsid w:val="00061E88"/>
    <w:rsid w:val="0006306C"/>
    <w:rsid w:val="00064635"/>
    <w:rsid w:val="00064E34"/>
    <w:rsid w:val="00066DD4"/>
    <w:rsid w:val="00067B69"/>
    <w:rsid w:val="000731F5"/>
    <w:rsid w:val="000739B3"/>
    <w:rsid w:val="00074493"/>
    <w:rsid w:val="000824CC"/>
    <w:rsid w:val="0008509D"/>
    <w:rsid w:val="00085B16"/>
    <w:rsid w:val="00090213"/>
    <w:rsid w:val="00095B3A"/>
    <w:rsid w:val="000A245A"/>
    <w:rsid w:val="000A477B"/>
    <w:rsid w:val="000A7DA6"/>
    <w:rsid w:val="000B0CD8"/>
    <w:rsid w:val="000C1609"/>
    <w:rsid w:val="000C2C59"/>
    <w:rsid w:val="000C606D"/>
    <w:rsid w:val="000D389E"/>
    <w:rsid w:val="000D5700"/>
    <w:rsid w:val="000D57E2"/>
    <w:rsid w:val="000D5F58"/>
    <w:rsid w:val="000E154D"/>
    <w:rsid w:val="000E202F"/>
    <w:rsid w:val="000E2409"/>
    <w:rsid w:val="000E2A8A"/>
    <w:rsid w:val="000E6086"/>
    <w:rsid w:val="000E780A"/>
    <w:rsid w:val="000E781A"/>
    <w:rsid w:val="000E79C1"/>
    <w:rsid w:val="000F14E4"/>
    <w:rsid w:val="000F2E95"/>
    <w:rsid w:val="000F4A9F"/>
    <w:rsid w:val="00102B83"/>
    <w:rsid w:val="00104C00"/>
    <w:rsid w:val="00106A88"/>
    <w:rsid w:val="00110469"/>
    <w:rsid w:val="00120496"/>
    <w:rsid w:val="00120793"/>
    <w:rsid w:val="001209C6"/>
    <w:rsid w:val="0012130D"/>
    <w:rsid w:val="00124F01"/>
    <w:rsid w:val="00130C69"/>
    <w:rsid w:val="00132DF6"/>
    <w:rsid w:val="0013481D"/>
    <w:rsid w:val="001506D5"/>
    <w:rsid w:val="00151235"/>
    <w:rsid w:val="00152018"/>
    <w:rsid w:val="001525FC"/>
    <w:rsid w:val="00161710"/>
    <w:rsid w:val="00165205"/>
    <w:rsid w:val="00173DBD"/>
    <w:rsid w:val="00175A42"/>
    <w:rsid w:val="0017700F"/>
    <w:rsid w:val="00184B4B"/>
    <w:rsid w:val="00187BC6"/>
    <w:rsid w:val="00187E1B"/>
    <w:rsid w:val="00191C14"/>
    <w:rsid w:val="001A2123"/>
    <w:rsid w:val="001A525D"/>
    <w:rsid w:val="001B2A59"/>
    <w:rsid w:val="001B2FDA"/>
    <w:rsid w:val="001B3FEF"/>
    <w:rsid w:val="001B5CEA"/>
    <w:rsid w:val="001B5FA2"/>
    <w:rsid w:val="001C54ED"/>
    <w:rsid w:val="001D0492"/>
    <w:rsid w:val="001E3DF6"/>
    <w:rsid w:val="001E6859"/>
    <w:rsid w:val="001F0794"/>
    <w:rsid w:val="001F6AD4"/>
    <w:rsid w:val="001F6DB3"/>
    <w:rsid w:val="00203809"/>
    <w:rsid w:val="002043EE"/>
    <w:rsid w:val="00207E2B"/>
    <w:rsid w:val="00210679"/>
    <w:rsid w:val="00211A31"/>
    <w:rsid w:val="0021289E"/>
    <w:rsid w:val="00214D36"/>
    <w:rsid w:val="002156D3"/>
    <w:rsid w:val="00220870"/>
    <w:rsid w:val="00221653"/>
    <w:rsid w:val="00223714"/>
    <w:rsid w:val="00234719"/>
    <w:rsid w:val="002357CA"/>
    <w:rsid w:val="00241AF5"/>
    <w:rsid w:val="00261BC8"/>
    <w:rsid w:val="00264FEE"/>
    <w:rsid w:val="002729C7"/>
    <w:rsid w:val="002741B7"/>
    <w:rsid w:val="002773C2"/>
    <w:rsid w:val="00284178"/>
    <w:rsid w:val="00293CF8"/>
    <w:rsid w:val="0029461B"/>
    <w:rsid w:val="002A0162"/>
    <w:rsid w:val="002A304A"/>
    <w:rsid w:val="002C17D2"/>
    <w:rsid w:val="002C466F"/>
    <w:rsid w:val="002C4AEB"/>
    <w:rsid w:val="002D3F6A"/>
    <w:rsid w:val="002D5747"/>
    <w:rsid w:val="002E3A4A"/>
    <w:rsid w:val="002E5A94"/>
    <w:rsid w:val="002F224D"/>
    <w:rsid w:val="00304CAC"/>
    <w:rsid w:val="00306013"/>
    <w:rsid w:val="003068AF"/>
    <w:rsid w:val="003115AF"/>
    <w:rsid w:val="0031256B"/>
    <w:rsid w:val="00314F6D"/>
    <w:rsid w:val="0032283D"/>
    <w:rsid w:val="003244AE"/>
    <w:rsid w:val="00325BFF"/>
    <w:rsid w:val="003279D3"/>
    <w:rsid w:val="00330D90"/>
    <w:rsid w:val="00332030"/>
    <w:rsid w:val="003358DD"/>
    <w:rsid w:val="00335A71"/>
    <w:rsid w:val="003453D5"/>
    <w:rsid w:val="00356E97"/>
    <w:rsid w:val="003604DB"/>
    <w:rsid w:val="00371694"/>
    <w:rsid w:val="00373D5B"/>
    <w:rsid w:val="00374575"/>
    <w:rsid w:val="00380E89"/>
    <w:rsid w:val="003917F6"/>
    <w:rsid w:val="00393AF2"/>
    <w:rsid w:val="003942EE"/>
    <w:rsid w:val="0039513E"/>
    <w:rsid w:val="00395DEF"/>
    <w:rsid w:val="00397293"/>
    <w:rsid w:val="003A0354"/>
    <w:rsid w:val="003B3CC6"/>
    <w:rsid w:val="003B6329"/>
    <w:rsid w:val="003C2F32"/>
    <w:rsid w:val="003C5AA7"/>
    <w:rsid w:val="003C6524"/>
    <w:rsid w:val="003C68C5"/>
    <w:rsid w:val="003D0B5F"/>
    <w:rsid w:val="003D4F62"/>
    <w:rsid w:val="003E02D1"/>
    <w:rsid w:val="003E0EBF"/>
    <w:rsid w:val="003E3AEC"/>
    <w:rsid w:val="003E6C34"/>
    <w:rsid w:val="003F037D"/>
    <w:rsid w:val="003F340A"/>
    <w:rsid w:val="003F376F"/>
    <w:rsid w:val="003F7ADC"/>
    <w:rsid w:val="004066FA"/>
    <w:rsid w:val="00421651"/>
    <w:rsid w:val="00421672"/>
    <w:rsid w:val="00441917"/>
    <w:rsid w:val="00443A11"/>
    <w:rsid w:val="00445BF5"/>
    <w:rsid w:val="0045234D"/>
    <w:rsid w:val="00455A09"/>
    <w:rsid w:val="00457358"/>
    <w:rsid w:val="00462B05"/>
    <w:rsid w:val="00462B5C"/>
    <w:rsid w:val="0046710E"/>
    <w:rsid w:val="0047438D"/>
    <w:rsid w:val="0048254E"/>
    <w:rsid w:val="00486348"/>
    <w:rsid w:val="0049005A"/>
    <w:rsid w:val="00491228"/>
    <w:rsid w:val="00492185"/>
    <w:rsid w:val="00492244"/>
    <w:rsid w:val="00495C8D"/>
    <w:rsid w:val="004A25C0"/>
    <w:rsid w:val="004A279E"/>
    <w:rsid w:val="004A4530"/>
    <w:rsid w:val="004A4A73"/>
    <w:rsid w:val="004A7AD5"/>
    <w:rsid w:val="004B3ACD"/>
    <w:rsid w:val="004B5AEA"/>
    <w:rsid w:val="004B5CDA"/>
    <w:rsid w:val="004B5DCA"/>
    <w:rsid w:val="004B6AE7"/>
    <w:rsid w:val="004C0F4F"/>
    <w:rsid w:val="004C4C1F"/>
    <w:rsid w:val="004C6AA2"/>
    <w:rsid w:val="004D36C5"/>
    <w:rsid w:val="004D4F2D"/>
    <w:rsid w:val="004D5667"/>
    <w:rsid w:val="004D60D1"/>
    <w:rsid w:val="004D77FF"/>
    <w:rsid w:val="004E05FE"/>
    <w:rsid w:val="004F3BD4"/>
    <w:rsid w:val="004F41B0"/>
    <w:rsid w:val="00503F76"/>
    <w:rsid w:val="0050584A"/>
    <w:rsid w:val="00505DF7"/>
    <w:rsid w:val="00513351"/>
    <w:rsid w:val="0051661D"/>
    <w:rsid w:val="00517296"/>
    <w:rsid w:val="00522C28"/>
    <w:rsid w:val="005264DF"/>
    <w:rsid w:val="00527D9F"/>
    <w:rsid w:val="00530306"/>
    <w:rsid w:val="00533271"/>
    <w:rsid w:val="00534777"/>
    <w:rsid w:val="005350B2"/>
    <w:rsid w:val="00535648"/>
    <w:rsid w:val="00535F6C"/>
    <w:rsid w:val="0053722A"/>
    <w:rsid w:val="00540B20"/>
    <w:rsid w:val="005528B4"/>
    <w:rsid w:val="00552FE6"/>
    <w:rsid w:val="00553908"/>
    <w:rsid w:val="00554514"/>
    <w:rsid w:val="005578B0"/>
    <w:rsid w:val="00560BE3"/>
    <w:rsid w:val="00560F9E"/>
    <w:rsid w:val="005644CB"/>
    <w:rsid w:val="00565D05"/>
    <w:rsid w:val="0057156D"/>
    <w:rsid w:val="0057468C"/>
    <w:rsid w:val="0057625D"/>
    <w:rsid w:val="00577959"/>
    <w:rsid w:val="00581A5F"/>
    <w:rsid w:val="005856BB"/>
    <w:rsid w:val="00587E02"/>
    <w:rsid w:val="00592A7D"/>
    <w:rsid w:val="00594CD2"/>
    <w:rsid w:val="005A179B"/>
    <w:rsid w:val="005A79D2"/>
    <w:rsid w:val="005B283B"/>
    <w:rsid w:val="005C048E"/>
    <w:rsid w:val="005C7707"/>
    <w:rsid w:val="005D2033"/>
    <w:rsid w:val="005D2EFD"/>
    <w:rsid w:val="005D4450"/>
    <w:rsid w:val="005D69F9"/>
    <w:rsid w:val="005E2B43"/>
    <w:rsid w:val="005E4D75"/>
    <w:rsid w:val="005F1073"/>
    <w:rsid w:val="005F3FE0"/>
    <w:rsid w:val="005F4BD6"/>
    <w:rsid w:val="00601B09"/>
    <w:rsid w:val="00602533"/>
    <w:rsid w:val="0060280A"/>
    <w:rsid w:val="006037A0"/>
    <w:rsid w:val="00603D82"/>
    <w:rsid w:val="006128F4"/>
    <w:rsid w:val="00614B28"/>
    <w:rsid w:val="00620068"/>
    <w:rsid w:val="006205CB"/>
    <w:rsid w:val="00630E5C"/>
    <w:rsid w:val="0063310A"/>
    <w:rsid w:val="006336F4"/>
    <w:rsid w:val="00634965"/>
    <w:rsid w:val="00637EBE"/>
    <w:rsid w:val="006429EA"/>
    <w:rsid w:val="00646BA0"/>
    <w:rsid w:val="00657A20"/>
    <w:rsid w:val="0066200D"/>
    <w:rsid w:val="00667CAE"/>
    <w:rsid w:val="00667E62"/>
    <w:rsid w:val="006704BA"/>
    <w:rsid w:val="00672511"/>
    <w:rsid w:val="00674C53"/>
    <w:rsid w:val="0068427E"/>
    <w:rsid w:val="006857A1"/>
    <w:rsid w:val="006862C6"/>
    <w:rsid w:val="006868E3"/>
    <w:rsid w:val="00692A6A"/>
    <w:rsid w:val="006B0DF0"/>
    <w:rsid w:val="006B4818"/>
    <w:rsid w:val="006C2DF6"/>
    <w:rsid w:val="006C594D"/>
    <w:rsid w:val="006C6AF7"/>
    <w:rsid w:val="006C7E32"/>
    <w:rsid w:val="006D45E8"/>
    <w:rsid w:val="006D50A2"/>
    <w:rsid w:val="006E3639"/>
    <w:rsid w:val="006E46DC"/>
    <w:rsid w:val="006E4F36"/>
    <w:rsid w:val="006F1CD9"/>
    <w:rsid w:val="006F62FE"/>
    <w:rsid w:val="00702989"/>
    <w:rsid w:val="0070780E"/>
    <w:rsid w:val="00730DEA"/>
    <w:rsid w:val="00731F02"/>
    <w:rsid w:val="00732D53"/>
    <w:rsid w:val="00740A58"/>
    <w:rsid w:val="00740CAE"/>
    <w:rsid w:val="00750E47"/>
    <w:rsid w:val="00752E23"/>
    <w:rsid w:val="00753B00"/>
    <w:rsid w:val="00754699"/>
    <w:rsid w:val="00754D62"/>
    <w:rsid w:val="00755846"/>
    <w:rsid w:val="007563EB"/>
    <w:rsid w:val="00757EEB"/>
    <w:rsid w:val="00774476"/>
    <w:rsid w:val="00776919"/>
    <w:rsid w:val="0078343D"/>
    <w:rsid w:val="00785B2C"/>
    <w:rsid w:val="0079483A"/>
    <w:rsid w:val="007B13E1"/>
    <w:rsid w:val="007B30F7"/>
    <w:rsid w:val="007B447F"/>
    <w:rsid w:val="007B50D6"/>
    <w:rsid w:val="007B54BD"/>
    <w:rsid w:val="007B5808"/>
    <w:rsid w:val="007B60ED"/>
    <w:rsid w:val="007C1DE2"/>
    <w:rsid w:val="007C3A35"/>
    <w:rsid w:val="007C5981"/>
    <w:rsid w:val="007C7592"/>
    <w:rsid w:val="007D457A"/>
    <w:rsid w:val="007D65ED"/>
    <w:rsid w:val="007E362B"/>
    <w:rsid w:val="007E3950"/>
    <w:rsid w:val="007E743D"/>
    <w:rsid w:val="0080091F"/>
    <w:rsid w:val="00801190"/>
    <w:rsid w:val="00805BA8"/>
    <w:rsid w:val="00807A2A"/>
    <w:rsid w:val="00811FE6"/>
    <w:rsid w:val="008159CE"/>
    <w:rsid w:val="008161A4"/>
    <w:rsid w:val="00823213"/>
    <w:rsid w:val="008248B6"/>
    <w:rsid w:val="00833573"/>
    <w:rsid w:val="00842077"/>
    <w:rsid w:val="00844E8D"/>
    <w:rsid w:val="008452E7"/>
    <w:rsid w:val="00853FA0"/>
    <w:rsid w:val="008608BD"/>
    <w:rsid w:val="00860B3C"/>
    <w:rsid w:val="00860FE5"/>
    <w:rsid w:val="00864E91"/>
    <w:rsid w:val="0086669D"/>
    <w:rsid w:val="00872760"/>
    <w:rsid w:val="0087384B"/>
    <w:rsid w:val="00875643"/>
    <w:rsid w:val="00881759"/>
    <w:rsid w:val="00890F60"/>
    <w:rsid w:val="00894893"/>
    <w:rsid w:val="008A2EDA"/>
    <w:rsid w:val="008A50DB"/>
    <w:rsid w:val="008A7C58"/>
    <w:rsid w:val="008B2215"/>
    <w:rsid w:val="008B635F"/>
    <w:rsid w:val="008C181F"/>
    <w:rsid w:val="008C1E18"/>
    <w:rsid w:val="008C2DE1"/>
    <w:rsid w:val="008C351E"/>
    <w:rsid w:val="008D05BE"/>
    <w:rsid w:val="008D1731"/>
    <w:rsid w:val="008D427C"/>
    <w:rsid w:val="008E0511"/>
    <w:rsid w:val="008E2C37"/>
    <w:rsid w:val="00900914"/>
    <w:rsid w:val="00901D25"/>
    <w:rsid w:val="009077C5"/>
    <w:rsid w:val="00907D8F"/>
    <w:rsid w:val="00917ECB"/>
    <w:rsid w:val="00924BBC"/>
    <w:rsid w:val="00927776"/>
    <w:rsid w:val="00931AF2"/>
    <w:rsid w:val="009356B1"/>
    <w:rsid w:val="00937793"/>
    <w:rsid w:val="00940325"/>
    <w:rsid w:val="00940784"/>
    <w:rsid w:val="009443E1"/>
    <w:rsid w:val="00945669"/>
    <w:rsid w:val="00952616"/>
    <w:rsid w:val="00956DD4"/>
    <w:rsid w:val="0096113D"/>
    <w:rsid w:val="00977667"/>
    <w:rsid w:val="00977FBD"/>
    <w:rsid w:val="00983DBC"/>
    <w:rsid w:val="00984C36"/>
    <w:rsid w:val="0099141E"/>
    <w:rsid w:val="00992514"/>
    <w:rsid w:val="0099419A"/>
    <w:rsid w:val="00995D0C"/>
    <w:rsid w:val="00996DDE"/>
    <w:rsid w:val="009A0854"/>
    <w:rsid w:val="009A0B09"/>
    <w:rsid w:val="009B0968"/>
    <w:rsid w:val="009B4A0E"/>
    <w:rsid w:val="009B5955"/>
    <w:rsid w:val="009B67F2"/>
    <w:rsid w:val="009B6B1D"/>
    <w:rsid w:val="009B6D03"/>
    <w:rsid w:val="009C25E9"/>
    <w:rsid w:val="009C492F"/>
    <w:rsid w:val="009D0824"/>
    <w:rsid w:val="009D0FED"/>
    <w:rsid w:val="009D3146"/>
    <w:rsid w:val="009D3E27"/>
    <w:rsid w:val="009D4F88"/>
    <w:rsid w:val="009D6A99"/>
    <w:rsid w:val="009D7F1F"/>
    <w:rsid w:val="009E1A2D"/>
    <w:rsid w:val="009E2004"/>
    <w:rsid w:val="009E3559"/>
    <w:rsid w:val="009E47FD"/>
    <w:rsid w:val="009F2915"/>
    <w:rsid w:val="009F5FC1"/>
    <w:rsid w:val="009F6680"/>
    <w:rsid w:val="009F6F23"/>
    <w:rsid w:val="00A0221D"/>
    <w:rsid w:val="00A02FE0"/>
    <w:rsid w:val="00A071F2"/>
    <w:rsid w:val="00A07DC5"/>
    <w:rsid w:val="00A22CB9"/>
    <w:rsid w:val="00A23547"/>
    <w:rsid w:val="00A3093B"/>
    <w:rsid w:val="00A31351"/>
    <w:rsid w:val="00A37183"/>
    <w:rsid w:val="00A37A99"/>
    <w:rsid w:val="00A411F8"/>
    <w:rsid w:val="00A50847"/>
    <w:rsid w:val="00A50B5B"/>
    <w:rsid w:val="00A54AF8"/>
    <w:rsid w:val="00A57712"/>
    <w:rsid w:val="00A61676"/>
    <w:rsid w:val="00A71467"/>
    <w:rsid w:val="00A71C58"/>
    <w:rsid w:val="00A74FA5"/>
    <w:rsid w:val="00A82C6D"/>
    <w:rsid w:val="00A83E86"/>
    <w:rsid w:val="00A848E2"/>
    <w:rsid w:val="00A85838"/>
    <w:rsid w:val="00A940B1"/>
    <w:rsid w:val="00A96C46"/>
    <w:rsid w:val="00A96C48"/>
    <w:rsid w:val="00A97DE9"/>
    <w:rsid w:val="00AA1EB1"/>
    <w:rsid w:val="00AA2E34"/>
    <w:rsid w:val="00AB382B"/>
    <w:rsid w:val="00AB60E4"/>
    <w:rsid w:val="00AB73D6"/>
    <w:rsid w:val="00AC24A4"/>
    <w:rsid w:val="00AC44A5"/>
    <w:rsid w:val="00AC57DB"/>
    <w:rsid w:val="00AC6B8F"/>
    <w:rsid w:val="00AD2720"/>
    <w:rsid w:val="00AD2D89"/>
    <w:rsid w:val="00AD334C"/>
    <w:rsid w:val="00AD58A1"/>
    <w:rsid w:val="00AD65AD"/>
    <w:rsid w:val="00AD7BF0"/>
    <w:rsid w:val="00AE113F"/>
    <w:rsid w:val="00AE253C"/>
    <w:rsid w:val="00AE2F3F"/>
    <w:rsid w:val="00AE65DF"/>
    <w:rsid w:val="00AE7FA8"/>
    <w:rsid w:val="00AF3516"/>
    <w:rsid w:val="00AF46FB"/>
    <w:rsid w:val="00AF6FA5"/>
    <w:rsid w:val="00AF73CA"/>
    <w:rsid w:val="00B018D4"/>
    <w:rsid w:val="00B040A5"/>
    <w:rsid w:val="00B0784B"/>
    <w:rsid w:val="00B20D17"/>
    <w:rsid w:val="00B21433"/>
    <w:rsid w:val="00B23424"/>
    <w:rsid w:val="00B24B79"/>
    <w:rsid w:val="00B269D2"/>
    <w:rsid w:val="00B27E6D"/>
    <w:rsid w:val="00B3268D"/>
    <w:rsid w:val="00B3510A"/>
    <w:rsid w:val="00B42532"/>
    <w:rsid w:val="00B509E6"/>
    <w:rsid w:val="00B50B49"/>
    <w:rsid w:val="00B52A63"/>
    <w:rsid w:val="00B545BB"/>
    <w:rsid w:val="00B5737F"/>
    <w:rsid w:val="00B616D6"/>
    <w:rsid w:val="00B64773"/>
    <w:rsid w:val="00B677CE"/>
    <w:rsid w:val="00B70A50"/>
    <w:rsid w:val="00B73FE3"/>
    <w:rsid w:val="00B808A4"/>
    <w:rsid w:val="00B83A77"/>
    <w:rsid w:val="00B8458E"/>
    <w:rsid w:val="00B93814"/>
    <w:rsid w:val="00B95AC0"/>
    <w:rsid w:val="00BB6355"/>
    <w:rsid w:val="00BB6428"/>
    <w:rsid w:val="00BB7F2C"/>
    <w:rsid w:val="00BC21D8"/>
    <w:rsid w:val="00BD2CA9"/>
    <w:rsid w:val="00BD578D"/>
    <w:rsid w:val="00BD5F80"/>
    <w:rsid w:val="00BE2CF3"/>
    <w:rsid w:val="00BF111E"/>
    <w:rsid w:val="00BF42B1"/>
    <w:rsid w:val="00C034BE"/>
    <w:rsid w:val="00C036F4"/>
    <w:rsid w:val="00C071CC"/>
    <w:rsid w:val="00C16DE9"/>
    <w:rsid w:val="00C1727A"/>
    <w:rsid w:val="00C23297"/>
    <w:rsid w:val="00C25F5B"/>
    <w:rsid w:val="00C2799D"/>
    <w:rsid w:val="00C35DB2"/>
    <w:rsid w:val="00C42948"/>
    <w:rsid w:val="00C432E5"/>
    <w:rsid w:val="00C4487C"/>
    <w:rsid w:val="00C46B7D"/>
    <w:rsid w:val="00C55CFA"/>
    <w:rsid w:val="00C57F5A"/>
    <w:rsid w:val="00C6260F"/>
    <w:rsid w:val="00C63058"/>
    <w:rsid w:val="00C650FA"/>
    <w:rsid w:val="00C70527"/>
    <w:rsid w:val="00C77F50"/>
    <w:rsid w:val="00C80C12"/>
    <w:rsid w:val="00C8764F"/>
    <w:rsid w:val="00C90F65"/>
    <w:rsid w:val="00C92F7E"/>
    <w:rsid w:val="00C95A8C"/>
    <w:rsid w:val="00C95C98"/>
    <w:rsid w:val="00CA03D7"/>
    <w:rsid w:val="00CA19E7"/>
    <w:rsid w:val="00CA4712"/>
    <w:rsid w:val="00CC028D"/>
    <w:rsid w:val="00CC647E"/>
    <w:rsid w:val="00CC697D"/>
    <w:rsid w:val="00CD10F1"/>
    <w:rsid w:val="00CD7915"/>
    <w:rsid w:val="00CE3270"/>
    <w:rsid w:val="00CE33AF"/>
    <w:rsid w:val="00CE5206"/>
    <w:rsid w:val="00CF73AA"/>
    <w:rsid w:val="00D00256"/>
    <w:rsid w:val="00D00980"/>
    <w:rsid w:val="00D036F0"/>
    <w:rsid w:val="00D037A0"/>
    <w:rsid w:val="00D03C16"/>
    <w:rsid w:val="00D2212F"/>
    <w:rsid w:val="00D23A9E"/>
    <w:rsid w:val="00D249CB"/>
    <w:rsid w:val="00D30662"/>
    <w:rsid w:val="00D31AB4"/>
    <w:rsid w:val="00D321EA"/>
    <w:rsid w:val="00D326F3"/>
    <w:rsid w:val="00D32A22"/>
    <w:rsid w:val="00D40C7F"/>
    <w:rsid w:val="00D40E83"/>
    <w:rsid w:val="00D45257"/>
    <w:rsid w:val="00D456B5"/>
    <w:rsid w:val="00D5097D"/>
    <w:rsid w:val="00D52247"/>
    <w:rsid w:val="00D529E9"/>
    <w:rsid w:val="00D53518"/>
    <w:rsid w:val="00D53782"/>
    <w:rsid w:val="00D54C2F"/>
    <w:rsid w:val="00D56CD8"/>
    <w:rsid w:val="00D5748E"/>
    <w:rsid w:val="00D603A6"/>
    <w:rsid w:val="00D64BB1"/>
    <w:rsid w:val="00D65BF7"/>
    <w:rsid w:val="00D70B20"/>
    <w:rsid w:val="00D77137"/>
    <w:rsid w:val="00D8302D"/>
    <w:rsid w:val="00D92A46"/>
    <w:rsid w:val="00D937AE"/>
    <w:rsid w:val="00D97E3C"/>
    <w:rsid w:val="00DA0385"/>
    <w:rsid w:val="00DA0C93"/>
    <w:rsid w:val="00DA11D4"/>
    <w:rsid w:val="00DA248D"/>
    <w:rsid w:val="00DA5C32"/>
    <w:rsid w:val="00DA71BC"/>
    <w:rsid w:val="00DA7EFB"/>
    <w:rsid w:val="00DB224C"/>
    <w:rsid w:val="00DB366C"/>
    <w:rsid w:val="00DB4A34"/>
    <w:rsid w:val="00DC0AB1"/>
    <w:rsid w:val="00DC18D2"/>
    <w:rsid w:val="00DD1346"/>
    <w:rsid w:val="00DD1EFF"/>
    <w:rsid w:val="00DD2BFA"/>
    <w:rsid w:val="00DD4C7E"/>
    <w:rsid w:val="00DE190A"/>
    <w:rsid w:val="00DE3463"/>
    <w:rsid w:val="00DE3BF2"/>
    <w:rsid w:val="00DF13DA"/>
    <w:rsid w:val="00DF1E7B"/>
    <w:rsid w:val="00DF54B8"/>
    <w:rsid w:val="00E01351"/>
    <w:rsid w:val="00E0262C"/>
    <w:rsid w:val="00E06CC1"/>
    <w:rsid w:val="00E0710F"/>
    <w:rsid w:val="00E11E8B"/>
    <w:rsid w:val="00E21DE0"/>
    <w:rsid w:val="00E2342B"/>
    <w:rsid w:val="00E315BD"/>
    <w:rsid w:val="00E32AD9"/>
    <w:rsid w:val="00E33057"/>
    <w:rsid w:val="00E33D16"/>
    <w:rsid w:val="00E34458"/>
    <w:rsid w:val="00E41460"/>
    <w:rsid w:val="00E41B47"/>
    <w:rsid w:val="00E44DCE"/>
    <w:rsid w:val="00E462A7"/>
    <w:rsid w:val="00E57FE6"/>
    <w:rsid w:val="00E63DDC"/>
    <w:rsid w:val="00E65438"/>
    <w:rsid w:val="00E71551"/>
    <w:rsid w:val="00E75F35"/>
    <w:rsid w:val="00E80472"/>
    <w:rsid w:val="00E80E26"/>
    <w:rsid w:val="00E84BA8"/>
    <w:rsid w:val="00E915C5"/>
    <w:rsid w:val="00E922E0"/>
    <w:rsid w:val="00E9706A"/>
    <w:rsid w:val="00EA330E"/>
    <w:rsid w:val="00EA48B5"/>
    <w:rsid w:val="00EA5FEC"/>
    <w:rsid w:val="00EA6D2D"/>
    <w:rsid w:val="00EB63D4"/>
    <w:rsid w:val="00EC04A9"/>
    <w:rsid w:val="00EC20F2"/>
    <w:rsid w:val="00EC32C4"/>
    <w:rsid w:val="00EC75C5"/>
    <w:rsid w:val="00ED5B43"/>
    <w:rsid w:val="00EE50E8"/>
    <w:rsid w:val="00EE5664"/>
    <w:rsid w:val="00EF2731"/>
    <w:rsid w:val="00EF3C28"/>
    <w:rsid w:val="00EF40F1"/>
    <w:rsid w:val="00EF592F"/>
    <w:rsid w:val="00F006E8"/>
    <w:rsid w:val="00F03752"/>
    <w:rsid w:val="00F04B8E"/>
    <w:rsid w:val="00F17BCC"/>
    <w:rsid w:val="00F20E7E"/>
    <w:rsid w:val="00F22A4F"/>
    <w:rsid w:val="00F34BC9"/>
    <w:rsid w:val="00F36684"/>
    <w:rsid w:val="00F373DE"/>
    <w:rsid w:val="00F428ED"/>
    <w:rsid w:val="00F44013"/>
    <w:rsid w:val="00F477E9"/>
    <w:rsid w:val="00F5159C"/>
    <w:rsid w:val="00F51D5D"/>
    <w:rsid w:val="00F55C98"/>
    <w:rsid w:val="00F571D0"/>
    <w:rsid w:val="00F6256C"/>
    <w:rsid w:val="00F7358A"/>
    <w:rsid w:val="00F7686E"/>
    <w:rsid w:val="00F81046"/>
    <w:rsid w:val="00F87FDF"/>
    <w:rsid w:val="00F90C16"/>
    <w:rsid w:val="00F9488A"/>
    <w:rsid w:val="00F97100"/>
    <w:rsid w:val="00F97BD6"/>
    <w:rsid w:val="00FA0EE4"/>
    <w:rsid w:val="00FA299F"/>
    <w:rsid w:val="00FA720A"/>
    <w:rsid w:val="00FC0840"/>
    <w:rsid w:val="00FC3360"/>
    <w:rsid w:val="00FC43C6"/>
    <w:rsid w:val="00FC4504"/>
    <w:rsid w:val="00FD2D4C"/>
    <w:rsid w:val="00FD348B"/>
    <w:rsid w:val="00FD4341"/>
    <w:rsid w:val="00FE2083"/>
    <w:rsid w:val="00FF09DE"/>
    <w:rsid w:val="00FF52C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o:colormenu v:ext="edit" fillcolor="none [289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C181F"/>
    <w:pPr>
      <w:spacing w:after="0" w:line="240" w:lineRule="auto"/>
      <w:jc w:val="both"/>
    </w:pPr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F1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F1E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1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C6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unhideWhenUsed/>
    <w:qFormat/>
    <w:rsid w:val="003C68C5"/>
    <w:pPr>
      <w:tabs>
        <w:tab w:val="right" w:pos="9639"/>
      </w:tabs>
      <w:spacing w:after="100"/>
      <w:ind w:left="709"/>
    </w:pPr>
    <w:rPr>
      <w:noProof/>
      <w:color w:val="002395"/>
    </w:rPr>
  </w:style>
  <w:style w:type="paragraph" w:customStyle="1" w:styleId="OptionQuestion">
    <w:name w:val="Option/Question"/>
    <w:basedOn w:val="Header2"/>
    <w:link w:val="OptionQuestionChar"/>
    <w:qFormat/>
    <w:rsid w:val="00875643"/>
    <w:pPr>
      <w:shd w:val="solid" w:color="D9E2FF" w:fill="auto"/>
      <w:spacing w:before="0"/>
      <w:ind w:left="992"/>
    </w:pPr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A71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58"/>
  </w:style>
  <w:style w:type="paragraph" w:styleId="ListParagraph">
    <w:name w:val="List Paragraph"/>
    <w:basedOn w:val="Normal"/>
    <w:link w:val="ListParagraphChar"/>
    <w:qFormat/>
    <w:rsid w:val="00306013"/>
    <w:pPr>
      <w:keepNext/>
      <w:numPr>
        <w:numId w:val="1"/>
      </w:numPr>
      <w:suppressAutoHyphens/>
      <w:spacing w:before="320"/>
      <w:ind w:rightChars="6" w:right="6"/>
    </w:pPr>
    <w:rPr>
      <w:rFonts w:eastAsia="Verdana" w:cs="Arial"/>
      <w:b/>
      <w:bCs/>
      <w:color w:val="002395"/>
      <w:sz w:val="32"/>
      <w:lang w:val="en-GB"/>
    </w:rPr>
  </w:style>
  <w:style w:type="table" w:styleId="TableGrid">
    <w:name w:val="Table Grid"/>
    <w:basedOn w:val="TableNormal"/>
    <w:uiPriority w:val="59"/>
    <w:rsid w:val="0042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D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2D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D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D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322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8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83D"/>
    <w:rPr>
      <w:b/>
      <w:bCs/>
      <w:sz w:val="20"/>
      <w:szCs w:val="20"/>
    </w:rPr>
  </w:style>
  <w:style w:type="paragraph" w:customStyle="1" w:styleId="Part">
    <w:name w:val="Part"/>
    <w:basedOn w:val="Normal"/>
    <w:link w:val="PartChar"/>
    <w:rsid w:val="00530306"/>
    <w:pPr>
      <w:keepNext/>
      <w:suppressAutoHyphens/>
      <w:ind w:rightChars="6" w:right="13"/>
      <w:contextualSpacing/>
    </w:pPr>
    <w:rPr>
      <w:rFonts w:eastAsia="Verdana" w:cs="Arial"/>
      <w:b/>
      <w:bCs/>
      <w:color w:val="002395"/>
      <w:sz w:val="32"/>
      <w:lang w:val="en-GB"/>
    </w:rPr>
  </w:style>
  <w:style w:type="numbering" w:customStyle="1" w:styleId="Chapter">
    <w:name w:val="Chapter"/>
    <w:uiPriority w:val="99"/>
    <w:rsid w:val="00F373DE"/>
    <w:pPr>
      <w:numPr>
        <w:numId w:val="2"/>
      </w:numPr>
    </w:pPr>
  </w:style>
  <w:style w:type="character" w:customStyle="1" w:styleId="PartChar">
    <w:name w:val="Part Char"/>
    <w:basedOn w:val="DefaultParagraphFont"/>
    <w:link w:val="Part"/>
    <w:rsid w:val="00530306"/>
    <w:rPr>
      <w:rFonts w:ascii="Arial" w:eastAsia="Verdana" w:hAnsi="Arial" w:cs="Arial"/>
      <w:b/>
      <w:bCs/>
      <w:color w:val="002395"/>
      <w:sz w:val="32"/>
      <w:lang w:val="en-GB"/>
    </w:rPr>
  </w:style>
  <w:style w:type="paragraph" w:customStyle="1" w:styleId="Subsection">
    <w:name w:val="Subsection"/>
    <w:basedOn w:val="ListParagraph"/>
    <w:link w:val="SubsectionChar"/>
    <w:qFormat/>
    <w:rsid w:val="00EA5FEC"/>
    <w:pPr>
      <w:keepNext w:val="0"/>
      <w:numPr>
        <w:ilvl w:val="1"/>
      </w:numPr>
      <w:spacing w:before="240"/>
      <w:ind w:left="993" w:right="14" w:hanging="993"/>
    </w:pPr>
    <w:rPr>
      <w:rFonts w:eastAsia="Arial"/>
      <w:b w:val="0"/>
    </w:rPr>
  </w:style>
  <w:style w:type="paragraph" w:customStyle="1" w:styleId="Section">
    <w:name w:val="Section"/>
    <w:basedOn w:val="ListParagraph"/>
    <w:link w:val="SectionChar"/>
    <w:qFormat/>
    <w:rsid w:val="00EA5FEC"/>
    <w:pPr>
      <w:keepNext w:val="0"/>
      <w:pageBreakBefore/>
      <w:ind w:left="993" w:right="14" w:hanging="993"/>
      <w:jc w:val="left"/>
    </w:pPr>
    <w:rPr>
      <w:b w:val="0"/>
      <w:sz w:val="4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4CD2"/>
    <w:pPr>
      <w:tabs>
        <w:tab w:val="left" w:pos="709"/>
        <w:tab w:val="right" w:leader="dot" w:pos="9639"/>
      </w:tabs>
      <w:spacing w:after="100"/>
    </w:pPr>
    <w:rPr>
      <w:color w:val="002395"/>
      <w:sz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94CD2"/>
    <w:pPr>
      <w:tabs>
        <w:tab w:val="left" w:pos="1418"/>
        <w:tab w:val="right" w:leader="dot" w:pos="9639"/>
      </w:tabs>
      <w:spacing w:after="100"/>
      <w:ind w:left="709"/>
    </w:pPr>
    <w:rPr>
      <w:noProof/>
      <w:color w:val="002395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6DE9"/>
    <w:pPr>
      <w:tabs>
        <w:tab w:val="right" w:leader="dot" w:pos="9639"/>
      </w:tabs>
      <w:spacing w:after="100"/>
      <w:ind w:left="709"/>
    </w:pPr>
    <w:rPr>
      <w:color w:val="002395"/>
    </w:rPr>
  </w:style>
  <w:style w:type="paragraph" w:customStyle="1" w:styleId="GeneralText">
    <w:name w:val="General Text"/>
    <w:basedOn w:val="Normal"/>
    <w:link w:val="GeneralTextChar"/>
    <w:qFormat/>
    <w:rsid w:val="007B13E1"/>
    <w:pPr>
      <w:contextualSpacing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rsid w:val="00620068"/>
    <w:rPr>
      <w:rFonts w:ascii="Arial" w:eastAsia="Verdana" w:hAnsi="Arial" w:cs="Arial"/>
      <w:b/>
      <w:bCs/>
      <w:color w:val="002395"/>
      <w:sz w:val="32"/>
      <w:szCs w:val="24"/>
      <w:lang w:val="en-GB" w:eastAsia="en-GB"/>
    </w:rPr>
  </w:style>
  <w:style w:type="character" w:customStyle="1" w:styleId="SectionChar">
    <w:name w:val="Section Char"/>
    <w:basedOn w:val="ListParagraphChar"/>
    <w:link w:val="Section"/>
    <w:rsid w:val="00EA5FEC"/>
    <w:rPr>
      <w:rFonts w:ascii="Arial" w:eastAsia="Verdana" w:hAnsi="Arial" w:cs="Arial"/>
      <w:b/>
      <w:bCs/>
      <w:color w:val="002395"/>
      <w:sz w:val="44"/>
      <w:szCs w:val="24"/>
      <w:lang w:val="en-GB" w:eastAsia="en-GB"/>
    </w:rPr>
  </w:style>
  <w:style w:type="character" w:customStyle="1" w:styleId="GeneralTextChar">
    <w:name w:val="General Text Char"/>
    <w:basedOn w:val="DefaultParagraphFont"/>
    <w:link w:val="GeneralText"/>
    <w:rsid w:val="007B13E1"/>
    <w:rPr>
      <w:rFonts w:ascii="Arial" w:hAnsi="Arial" w:cs="Arial"/>
    </w:rPr>
  </w:style>
  <w:style w:type="paragraph" w:customStyle="1" w:styleId="Issue">
    <w:name w:val="Issue"/>
    <w:basedOn w:val="Header1"/>
    <w:link w:val="IssueChar"/>
    <w:qFormat/>
    <w:rsid w:val="003C68C5"/>
    <w:pPr>
      <w:shd w:val="clear" w:color="auto" w:fill="002395"/>
    </w:pPr>
    <w:rPr>
      <w:color w:val="FFFFFF" w:themeColor="background1"/>
    </w:rPr>
  </w:style>
  <w:style w:type="character" w:customStyle="1" w:styleId="OptionQuestionChar">
    <w:name w:val="Option/Question Char"/>
    <w:basedOn w:val="Header2Char"/>
    <w:link w:val="OptionQuestion"/>
    <w:rsid w:val="00875643"/>
    <w:rPr>
      <w:rFonts w:ascii="Arial" w:eastAsia="Arial" w:hAnsi="Arial" w:cs="Arial"/>
      <w:b/>
      <w:bCs/>
      <w:color w:val="002395"/>
      <w:sz w:val="24"/>
      <w:szCs w:val="24"/>
      <w:shd w:val="solid" w:color="D9E2FF" w:fill="auto"/>
      <w:lang w:val="en-GB" w:eastAsia="en-GB"/>
    </w:rPr>
  </w:style>
  <w:style w:type="paragraph" w:customStyle="1" w:styleId="Header1">
    <w:name w:val="Header 1"/>
    <w:basedOn w:val="Subsection"/>
    <w:link w:val="Header1Char"/>
    <w:qFormat/>
    <w:rsid w:val="00EA5FEC"/>
    <w:pPr>
      <w:numPr>
        <w:ilvl w:val="0"/>
        <w:numId w:val="0"/>
      </w:numPr>
      <w:ind w:left="993"/>
      <w:jc w:val="left"/>
    </w:pPr>
    <w:rPr>
      <w:b/>
      <w:sz w:val="24"/>
    </w:rPr>
  </w:style>
  <w:style w:type="paragraph" w:customStyle="1" w:styleId="Paragraph">
    <w:name w:val="Paragraph"/>
    <w:basedOn w:val="Subsection"/>
    <w:link w:val="ParagraphChar"/>
    <w:qFormat/>
    <w:rsid w:val="00EA5FEC"/>
    <w:pPr>
      <w:numPr>
        <w:ilvl w:val="2"/>
      </w:numPr>
      <w:ind w:left="993" w:hanging="993"/>
    </w:pPr>
    <w:rPr>
      <w:color w:val="auto"/>
      <w:sz w:val="24"/>
    </w:rPr>
  </w:style>
  <w:style w:type="character" w:customStyle="1" w:styleId="SubsectionChar">
    <w:name w:val="Subsection Char"/>
    <w:basedOn w:val="ListParagraphChar"/>
    <w:link w:val="Subsection"/>
    <w:rsid w:val="00EA5FEC"/>
    <w:rPr>
      <w:rFonts w:ascii="Arial" w:eastAsia="Arial" w:hAnsi="Arial" w:cs="Arial"/>
      <w:b/>
      <w:bCs/>
      <w:color w:val="002395"/>
      <w:sz w:val="32"/>
      <w:szCs w:val="24"/>
      <w:lang w:val="en-GB" w:eastAsia="en-GB"/>
    </w:rPr>
  </w:style>
  <w:style w:type="character" w:customStyle="1" w:styleId="SubsectionChar0">
    <w:name w:val="Sub section Char"/>
    <w:basedOn w:val="SubsectionChar"/>
    <w:rsid w:val="00D54C2F"/>
    <w:rPr>
      <w:rFonts w:ascii="Arial" w:eastAsia="Arial" w:hAnsi="Arial" w:cs="Arial"/>
      <w:b/>
      <w:bCs/>
      <w:color w:val="002395"/>
      <w:sz w:val="32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F1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1Char">
    <w:name w:val="Header 1 Char"/>
    <w:basedOn w:val="SubsectionChar"/>
    <w:link w:val="Header1"/>
    <w:rsid w:val="00EA5FEC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128F4"/>
    <w:pPr>
      <w:widowControl/>
      <w:outlineLvl w:val="9"/>
    </w:pPr>
    <w:rPr>
      <w:rFonts w:ascii="Arial" w:hAnsi="Arial"/>
      <w:color w:val="002395"/>
      <w:sz w:val="44"/>
    </w:rPr>
  </w:style>
  <w:style w:type="character" w:customStyle="1" w:styleId="Heading2Char">
    <w:name w:val="Heading 2 Char"/>
    <w:basedOn w:val="DefaultParagraphFont"/>
    <w:link w:val="Heading2"/>
    <w:rsid w:val="00DF1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1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2">
    <w:name w:val="Header 2"/>
    <w:basedOn w:val="Header1"/>
    <w:link w:val="Header2Char"/>
    <w:qFormat/>
    <w:rsid w:val="00833573"/>
    <w:rPr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49005A"/>
    <w:pPr>
      <w:spacing w:after="100"/>
      <w:ind w:left="1540"/>
    </w:pPr>
  </w:style>
  <w:style w:type="character" w:customStyle="1" w:styleId="ParagraphChar">
    <w:name w:val="Paragraph Char"/>
    <w:basedOn w:val="SubsectionChar"/>
    <w:link w:val="Paragraph"/>
    <w:rsid w:val="00EA5FEC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C6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2Char">
    <w:name w:val="Header 2 Char"/>
    <w:basedOn w:val="Header1Char"/>
    <w:link w:val="Header2"/>
    <w:rsid w:val="00833573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character" w:customStyle="1" w:styleId="IssueChar">
    <w:name w:val="Issue Char"/>
    <w:basedOn w:val="Header1Char"/>
    <w:link w:val="Issue"/>
    <w:rsid w:val="003C68C5"/>
    <w:rPr>
      <w:rFonts w:ascii="Arial" w:eastAsia="Arial" w:hAnsi="Arial" w:cs="Arial"/>
      <w:b/>
      <w:bCs/>
      <w:color w:val="FFFFFF" w:themeColor="background1"/>
      <w:sz w:val="24"/>
      <w:szCs w:val="24"/>
      <w:shd w:val="clear" w:color="auto" w:fill="002395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C68C5"/>
    <w:pPr>
      <w:spacing w:after="100"/>
      <w:ind w:left="880"/>
    </w:pPr>
  </w:style>
  <w:style w:type="paragraph" w:customStyle="1" w:styleId="Default">
    <w:name w:val="Default"/>
    <w:rsid w:val="00AE65D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asic">
    <w:name w:val="Basic"/>
    <w:basedOn w:val="Paragraph"/>
    <w:link w:val="BasicChar"/>
    <w:qFormat/>
    <w:rsid w:val="00EA5FEC"/>
    <w:pPr>
      <w:numPr>
        <w:ilvl w:val="0"/>
        <w:numId w:val="0"/>
      </w:numPr>
      <w:spacing w:before="0"/>
      <w:ind w:left="993"/>
    </w:pPr>
  </w:style>
  <w:style w:type="paragraph" w:customStyle="1" w:styleId="Policy">
    <w:name w:val="Policy"/>
    <w:basedOn w:val="Basic"/>
    <w:link w:val="PolicyChar"/>
    <w:qFormat/>
    <w:rsid w:val="00A50847"/>
    <w:pPr>
      <w:shd w:val="clear" w:color="auto" w:fill="EEECE1" w:themeFill="background2"/>
      <w:ind w:rightChars="0" w:right="0"/>
    </w:pPr>
  </w:style>
  <w:style w:type="character" w:customStyle="1" w:styleId="BasicChar">
    <w:name w:val="Basic Char"/>
    <w:basedOn w:val="ParagraphChar"/>
    <w:link w:val="Basic"/>
    <w:rsid w:val="00EA5FEC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paragraph" w:customStyle="1" w:styleId="Table">
    <w:name w:val="Table"/>
    <w:basedOn w:val="Basic"/>
    <w:link w:val="TableChar"/>
    <w:qFormat/>
    <w:rsid w:val="00753B00"/>
    <w:pPr>
      <w:ind w:left="-108"/>
      <w:jc w:val="left"/>
    </w:pPr>
    <w:rPr>
      <w:szCs w:val="22"/>
    </w:rPr>
  </w:style>
  <w:style w:type="character" w:customStyle="1" w:styleId="PolicyChar">
    <w:name w:val="Policy Char"/>
    <w:basedOn w:val="BasicChar"/>
    <w:link w:val="Policy"/>
    <w:rsid w:val="00A50847"/>
    <w:rPr>
      <w:rFonts w:ascii="Arial" w:eastAsia="Arial" w:hAnsi="Arial" w:cs="Arial"/>
      <w:b/>
      <w:bCs/>
      <w:color w:val="002395"/>
      <w:sz w:val="24"/>
      <w:szCs w:val="24"/>
      <w:shd w:val="clear" w:color="auto" w:fill="EEECE1" w:themeFill="background2"/>
      <w:lang w:val="en-GB" w:eastAsia="en-GB"/>
    </w:rPr>
  </w:style>
  <w:style w:type="paragraph" w:customStyle="1" w:styleId="Figure">
    <w:name w:val="Figure"/>
    <w:basedOn w:val="Basic"/>
    <w:link w:val="FigureChar"/>
    <w:qFormat/>
    <w:rsid w:val="00753B00"/>
    <w:rPr>
      <w:i/>
    </w:rPr>
  </w:style>
  <w:style w:type="character" w:customStyle="1" w:styleId="TableChar">
    <w:name w:val="Table Char"/>
    <w:basedOn w:val="BasicChar"/>
    <w:link w:val="Table"/>
    <w:rsid w:val="00753B00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2215"/>
    <w:pPr>
      <w:tabs>
        <w:tab w:val="center" w:pos="4513"/>
        <w:tab w:val="right" w:pos="9026"/>
      </w:tabs>
    </w:pPr>
  </w:style>
  <w:style w:type="character" w:customStyle="1" w:styleId="FigureChar">
    <w:name w:val="Figure Char"/>
    <w:basedOn w:val="BasicChar"/>
    <w:link w:val="Figure"/>
    <w:rsid w:val="00753B00"/>
    <w:rPr>
      <w:rFonts w:ascii="Arial" w:eastAsia="Arial" w:hAnsi="Arial" w:cs="Arial"/>
      <w:b/>
      <w:bCs/>
      <w:i/>
      <w:color w:val="002395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B2215"/>
    <w:rPr>
      <w:rFonts w:ascii="Arial" w:hAnsi="Arial"/>
      <w:sz w:val="24"/>
      <w:szCs w:val="24"/>
      <w:lang w:eastAsia="en-GB"/>
    </w:rPr>
  </w:style>
  <w:style w:type="paragraph" w:customStyle="1" w:styleId="Level1">
    <w:name w:val="Level 1"/>
    <w:rsid w:val="00AD2720"/>
    <w:pPr>
      <w:widowControl/>
      <w:numPr>
        <w:numId w:val="9"/>
      </w:numPr>
      <w:tabs>
        <w:tab w:val="left" w:pos="1080"/>
      </w:tabs>
      <w:spacing w:after="240" w:line="240" w:lineRule="auto"/>
    </w:pPr>
    <w:rPr>
      <w:rFonts w:ascii="Arial" w:eastAsia="Times New Roman" w:hAnsi="Arial" w:cs="Arial"/>
      <w:b/>
      <w:noProof/>
      <w:color w:val="E40615"/>
      <w:sz w:val="44"/>
      <w:szCs w:val="24"/>
      <w:lang w:val="en-GB" w:eastAsia="en-GB"/>
    </w:rPr>
  </w:style>
  <w:style w:type="paragraph" w:customStyle="1" w:styleId="Level2">
    <w:name w:val="Level 2"/>
    <w:autoRedefine/>
    <w:rsid w:val="00AD2720"/>
    <w:pPr>
      <w:widowControl/>
      <w:numPr>
        <w:ilvl w:val="1"/>
        <w:numId w:val="9"/>
      </w:numPr>
      <w:tabs>
        <w:tab w:val="left" w:pos="1080"/>
      </w:tabs>
      <w:spacing w:before="480" w:after="240" w:line="240" w:lineRule="auto"/>
      <w:ind w:left="1077" w:hanging="1077"/>
      <w:outlineLvl w:val="1"/>
    </w:pPr>
    <w:rPr>
      <w:rFonts w:ascii="Arial" w:eastAsia="Times New Roman" w:hAnsi="Arial" w:cs="Times New Roman"/>
      <w:b/>
      <w:noProof/>
      <w:color w:val="E40615"/>
      <w:sz w:val="32"/>
      <w:szCs w:val="32"/>
      <w:lang w:val="en-GB" w:eastAsia="en-GB"/>
    </w:rPr>
  </w:style>
  <w:style w:type="paragraph" w:customStyle="1" w:styleId="Level3">
    <w:name w:val="Level 3"/>
    <w:link w:val="Level3Char"/>
    <w:autoRedefine/>
    <w:rsid w:val="00AD2720"/>
    <w:pPr>
      <w:widowControl/>
      <w:numPr>
        <w:ilvl w:val="2"/>
        <w:numId w:val="9"/>
      </w:numPr>
      <w:tabs>
        <w:tab w:val="left" w:pos="1080"/>
      </w:tabs>
      <w:spacing w:after="240" w:line="240" w:lineRule="auto"/>
      <w:ind w:left="1077" w:hanging="1077"/>
      <w:jc w:val="both"/>
    </w:pPr>
    <w:rPr>
      <w:rFonts w:ascii="Arial" w:eastAsia="Times New Roman" w:hAnsi="Arial" w:cs="Times New Roman"/>
      <w:noProof/>
      <w:sz w:val="24"/>
      <w:szCs w:val="24"/>
      <w:lang w:val="en-GB" w:eastAsia="en-GB"/>
    </w:rPr>
  </w:style>
  <w:style w:type="character" w:customStyle="1" w:styleId="Level3Char">
    <w:name w:val="Level 3 Char"/>
    <w:link w:val="Level3"/>
    <w:rsid w:val="00AD2720"/>
    <w:rPr>
      <w:rFonts w:ascii="Arial" w:eastAsia="Times New Roman" w:hAnsi="Arial" w:cs="Times New Roman"/>
      <w:noProof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7F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B382B"/>
    <w:rPr>
      <w:b/>
      <w:bCs/>
    </w:rPr>
  </w:style>
  <w:style w:type="paragraph" w:customStyle="1" w:styleId="H2">
    <w:name w:val="H2"/>
    <w:basedOn w:val="Normal"/>
    <w:next w:val="Normal"/>
    <w:uiPriority w:val="99"/>
    <w:rsid w:val="00AB382B"/>
    <w:pPr>
      <w:keepNext/>
      <w:widowControl/>
      <w:autoSpaceDE w:val="0"/>
      <w:autoSpaceDN w:val="0"/>
      <w:adjustRightInd w:val="0"/>
      <w:spacing w:before="100" w:after="100"/>
      <w:jc w:val="left"/>
      <w:outlineLvl w:val="2"/>
    </w:pPr>
    <w:rPr>
      <w:rFonts w:ascii="Times New Roman" w:hAnsi="Times New Roman" w:cs="Times New Roman"/>
      <w:b/>
      <w:bCs/>
      <w:sz w:val="36"/>
      <w:szCs w:val="36"/>
      <w:lang w:val="en-GB" w:eastAsia="en-US"/>
    </w:rPr>
  </w:style>
  <w:style w:type="paragraph" w:customStyle="1" w:styleId="H3">
    <w:name w:val="H3"/>
    <w:basedOn w:val="Normal"/>
    <w:next w:val="Normal"/>
    <w:uiPriority w:val="99"/>
    <w:rsid w:val="00AB382B"/>
    <w:pPr>
      <w:keepNext/>
      <w:widowControl/>
      <w:autoSpaceDE w:val="0"/>
      <w:autoSpaceDN w:val="0"/>
      <w:adjustRightInd w:val="0"/>
      <w:spacing w:before="100" w:after="100"/>
      <w:jc w:val="left"/>
      <w:outlineLvl w:val="3"/>
    </w:pPr>
    <w:rPr>
      <w:rFonts w:ascii="Times New Roman" w:hAnsi="Times New Roman" w:cs="Times New Roman"/>
      <w:b/>
      <w:bCs/>
      <w:sz w:val="28"/>
      <w:szCs w:val="28"/>
      <w:lang w:val="en-GB" w:eastAsia="en-US"/>
    </w:rPr>
  </w:style>
  <w:style w:type="character" w:styleId="Emphasis">
    <w:name w:val="Emphasis"/>
    <w:basedOn w:val="DefaultParagraphFont"/>
    <w:uiPriority w:val="99"/>
    <w:qFormat/>
    <w:rsid w:val="00AB382B"/>
    <w:rPr>
      <w:i/>
      <w:iCs/>
    </w:rPr>
  </w:style>
  <w:style w:type="paragraph" w:styleId="Revision">
    <w:name w:val="Revision"/>
    <w:hidden/>
    <w:uiPriority w:val="99"/>
    <w:semiHidden/>
    <w:rsid w:val="00AB382B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D10F1"/>
    <w:pPr>
      <w:widowControl/>
      <w:spacing w:before="100" w:beforeAutospacing="1" w:after="100" w:afterAutospacing="1" w:line="336" w:lineRule="auto"/>
      <w:jc w:val="left"/>
    </w:pPr>
    <w:rPr>
      <w:rFonts w:ascii="Verdana" w:eastAsia="Times New Roman" w:hAnsi="Verdana" w:cs="Times New Roman"/>
      <w:color w:val="515151"/>
      <w:sz w:val="17"/>
      <w:szCs w:val="17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B27E6D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szCs w:val="22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B27E6D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szCs w:val="22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B27E6D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3279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279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3279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279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27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9D3"/>
    <w:pPr>
      <w:widowControl/>
      <w:jc w:val="left"/>
    </w:pPr>
    <w:rPr>
      <w:rFonts w:asciiTheme="minorHAnsi" w:hAnsi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9D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279D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279D3"/>
    <w:pPr>
      <w:widowControl/>
      <w:jc w:val="left"/>
    </w:pPr>
    <w:rPr>
      <w:rFonts w:ascii="Consolas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9D3"/>
    <w:rPr>
      <w:rFonts w:ascii="Consolas" w:hAnsi="Consolas"/>
      <w:sz w:val="21"/>
      <w:szCs w:val="21"/>
      <w:lang w:val="en-GB"/>
    </w:rPr>
  </w:style>
  <w:style w:type="paragraph" w:customStyle="1" w:styleId="Pa45">
    <w:name w:val="Pa45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19">
    <w:name w:val="A19"/>
    <w:uiPriority w:val="99"/>
    <w:rsid w:val="003279D3"/>
    <w:rPr>
      <w:rFonts w:cs="HelveticaNeueLT Std"/>
      <w:color w:val="79848A"/>
      <w:sz w:val="20"/>
      <w:szCs w:val="20"/>
    </w:rPr>
  </w:style>
  <w:style w:type="character" w:customStyle="1" w:styleId="A8">
    <w:name w:val="A8"/>
    <w:uiPriority w:val="99"/>
    <w:rsid w:val="003279D3"/>
    <w:rPr>
      <w:rFonts w:cs="HelveticaNeueLT Std"/>
      <w:color w:val="5F6B71"/>
    </w:rPr>
  </w:style>
  <w:style w:type="paragraph" w:customStyle="1" w:styleId="Pa44">
    <w:name w:val="Pa44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23">
    <w:name w:val="A23"/>
    <w:uiPriority w:val="99"/>
    <w:rsid w:val="003279D3"/>
    <w:rPr>
      <w:rFonts w:cs="HelveticaNeueLT Std"/>
      <w:b/>
      <w:bCs/>
      <w:color w:val="5F6B71"/>
      <w:sz w:val="22"/>
      <w:szCs w:val="22"/>
    </w:rPr>
  </w:style>
  <w:style w:type="paragraph" w:customStyle="1" w:styleId="Pa57">
    <w:name w:val="Pa57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HeadingNo2">
    <w:name w:val="Heading No. 2"/>
    <w:basedOn w:val="Normal"/>
    <w:link w:val="HeadingNo2Char"/>
    <w:autoRedefine/>
    <w:qFormat/>
    <w:rsid w:val="003279D3"/>
    <w:pPr>
      <w:widowControl/>
      <w:tabs>
        <w:tab w:val="left" w:pos="0"/>
      </w:tabs>
      <w:spacing w:after="120"/>
      <w:ind w:left="357" w:hanging="357"/>
      <w:jc w:val="left"/>
    </w:pPr>
    <w:rPr>
      <w:rFonts w:asciiTheme="minorHAnsi" w:eastAsia="Cambria" w:hAnsiTheme="minorHAnsi"/>
      <w:sz w:val="18"/>
      <w:szCs w:val="18"/>
      <w:lang w:val="en-GB"/>
    </w:rPr>
  </w:style>
  <w:style w:type="character" w:customStyle="1" w:styleId="HeadingNo2Char">
    <w:name w:val="Heading No. 2 Char"/>
    <w:link w:val="HeadingNo2"/>
    <w:rsid w:val="003279D3"/>
    <w:rPr>
      <w:rFonts w:eastAsia="Cambria"/>
      <w:sz w:val="18"/>
      <w:szCs w:val="18"/>
      <w:lang w:val="en-GB" w:eastAsia="en-GB"/>
    </w:rPr>
  </w:style>
  <w:style w:type="numbering" w:customStyle="1" w:styleId="Headings">
    <w:name w:val="Headings"/>
    <w:uiPriority w:val="99"/>
    <w:rsid w:val="003279D3"/>
    <w:pPr>
      <w:numPr>
        <w:numId w:val="48"/>
      </w:numPr>
    </w:pPr>
  </w:style>
  <w:style w:type="character" w:customStyle="1" w:styleId="ya-q-full-text">
    <w:name w:val="ya-q-full-text"/>
    <w:basedOn w:val="DefaultParagraphFont"/>
    <w:rsid w:val="0048254E"/>
  </w:style>
  <w:style w:type="paragraph" w:customStyle="1" w:styleId="Pa128">
    <w:name w:val="Pa128"/>
    <w:basedOn w:val="Normal"/>
    <w:next w:val="Normal"/>
    <w:uiPriority w:val="99"/>
    <w:rsid w:val="00AF6FA5"/>
    <w:pPr>
      <w:widowControl/>
      <w:autoSpaceDE w:val="0"/>
      <w:autoSpaceDN w:val="0"/>
      <w:adjustRightInd w:val="0"/>
      <w:spacing w:line="201" w:lineRule="atLeast"/>
      <w:jc w:val="left"/>
    </w:pPr>
    <w:rPr>
      <w:rFonts w:ascii="HelveticaNeueLT Std" w:hAnsi="HelveticaNeueLT Std"/>
      <w:lang w:val="en-GB" w:eastAsia="en-US"/>
    </w:rPr>
  </w:style>
  <w:style w:type="numbering" w:customStyle="1" w:styleId="Style1">
    <w:name w:val="Style1"/>
    <w:uiPriority w:val="99"/>
    <w:rsid w:val="004A25C0"/>
    <w:pPr>
      <w:numPr>
        <w:numId w:val="62"/>
      </w:numPr>
    </w:pPr>
  </w:style>
  <w:style w:type="paragraph" w:customStyle="1" w:styleId="Print-FromToSubjectDate">
    <w:name w:val="Print- From: To: Subject: Date:"/>
    <w:basedOn w:val="Normal"/>
    <w:rsid w:val="00637EBE"/>
    <w:pPr>
      <w:widowControl/>
      <w:pBdr>
        <w:left w:val="single" w:sz="18" w:space="1" w:color="auto"/>
      </w:pBd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Arial"/>
      <w:sz w:val="20"/>
      <w:szCs w:val="20"/>
      <w:lang w:val="en-GB" w:eastAsia="en-US"/>
    </w:rPr>
  </w:style>
  <w:style w:type="paragraph" w:customStyle="1" w:styleId="Normal1">
    <w:name w:val="Normal+1"/>
    <w:basedOn w:val="Default"/>
    <w:next w:val="Default"/>
    <w:uiPriority w:val="99"/>
    <w:rsid w:val="00637EBE"/>
    <w:rPr>
      <w:rFonts w:eastAsia="Arial"/>
      <w:color w:val="auto"/>
    </w:rPr>
  </w:style>
  <w:style w:type="paragraph" w:styleId="Caption">
    <w:name w:val="caption"/>
    <w:basedOn w:val="Normal"/>
    <w:next w:val="Normal"/>
    <w:link w:val="CaptionChar"/>
    <w:uiPriority w:val="99"/>
    <w:qFormat/>
    <w:rsid w:val="00637EBE"/>
    <w:pPr>
      <w:widowControl/>
      <w:spacing w:after="120"/>
      <w:jc w:val="left"/>
    </w:pPr>
    <w:rPr>
      <w:rFonts w:eastAsia="Times New Roman" w:cs="Times New Roman"/>
      <w:b/>
      <w:bCs/>
      <w:noProof/>
      <w:sz w:val="20"/>
      <w:szCs w:val="20"/>
      <w:lang w:val="en-GB"/>
    </w:rPr>
  </w:style>
  <w:style w:type="character" w:customStyle="1" w:styleId="CaptionChar">
    <w:name w:val="Caption Char"/>
    <w:basedOn w:val="DefaultParagraphFont"/>
    <w:link w:val="Caption"/>
    <w:uiPriority w:val="99"/>
    <w:rsid w:val="00637EBE"/>
    <w:rPr>
      <w:rFonts w:ascii="Arial" w:eastAsia="Times New Roman" w:hAnsi="Arial" w:cs="Times New Roman"/>
      <w:b/>
      <w:bCs/>
      <w:noProof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637EBE"/>
    <w:pPr>
      <w:widowControl/>
      <w:spacing w:before="160" w:after="160" w:line="264" w:lineRule="auto"/>
      <w:ind w:left="1021"/>
    </w:pPr>
    <w:rPr>
      <w:rFonts w:eastAsia="Times New Rom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37EBE"/>
    <w:rPr>
      <w:rFonts w:ascii="Arial" w:eastAsia="Times New Roman" w:hAnsi="Arial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EBE"/>
    <w:pPr>
      <w:widowControl/>
      <w:spacing w:after="120"/>
      <w:ind w:left="283"/>
      <w:jc w:val="left"/>
    </w:pPr>
    <w:rPr>
      <w:rFonts w:eastAsia="Arial" w:cs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EBE"/>
    <w:rPr>
      <w:rFonts w:ascii="Arial" w:eastAsia="Arial" w:hAnsi="Arial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37EBE"/>
    <w:pPr>
      <w:widowControl/>
      <w:jc w:val="center"/>
    </w:pPr>
    <w:rPr>
      <w:rFonts w:eastAsia="Times New Roman" w:cs="Times New Roman"/>
      <w:b/>
      <w:bCs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637EBE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637EBE"/>
    <w:pPr>
      <w:widowControl/>
      <w:jc w:val="left"/>
    </w:pPr>
    <w:rPr>
      <w:rFonts w:eastAsia="Times New Roman" w:cs="Arial"/>
      <w:b/>
      <w:bCs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37EBE"/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Bodytextnumbered2">
    <w:name w:val="Body text numbered 2"/>
    <w:basedOn w:val="Heading3"/>
    <w:rsid w:val="00637EBE"/>
    <w:pPr>
      <w:keepNext w:val="0"/>
      <w:numPr>
        <w:ilvl w:val="2"/>
      </w:numPr>
      <w:tabs>
        <w:tab w:val="num" w:pos="851"/>
      </w:tabs>
      <w:suppressAutoHyphens/>
      <w:overflowPunct w:val="0"/>
      <w:autoSpaceDE w:val="0"/>
      <w:autoSpaceDN w:val="0"/>
      <w:adjustRightInd w:val="0"/>
      <w:spacing w:before="0" w:line="288" w:lineRule="auto"/>
      <w:ind w:left="851" w:hanging="851"/>
      <w:jc w:val="left"/>
      <w:textAlignment w:val="baseline"/>
    </w:pPr>
    <w:rPr>
      <w:rFonts w:ascii="Arial" w:eastAsia="Times New Roman" w:hAnsi="Arial" w:cs="Times New Roman"/>
      <w:b w:val="0"/>
      <w:bCs w:val="0"/>
      <w:color w:val="auto"/>
      <w:sz w:val="20"/>
      <w:lang w:val="en-GB" w:eastAsia="en-US"/>
    </w:rPr>
  </w:style>
  <w:style w:type="paragraph" w:customStyle="1" w:styleId="URSText">
    <w:name w:val="URS Text"/>
    <w:basedOn w:val="Normal"/>
    <w:uiPriority w:val="99"/>
    <w:rsid w:val="00637EBE"/>
    <w:pPr>
      <w:widowControl/>
      <w:spacing w:after="200"/>
      <w:ind w:left="1276"/>
      <w:jc w:val="left"/>
    </w:pPr>
    <w:rPr>
      <w:rFonts w:eastAsia="Times New Roman" w:cs="Times New Roman"/>
      <w:sz w:val="20"/>
      <w:lang w:val="en-GB" w:eastAsia="en-US"/>
    </w:rPr>
  </w:style>
  <w:style w:type="paragraph" w:customStyle="1" w:styleId="ExistingLocalPlan">
    <w:name w:val="Existing Local Plan"/>
    <w:basedOn w:val="Basic"/>
    <w:link w:val="ExistingLocalPlanChar"/>
    <w:qFormat/>
    <w:rsid w:val="007C3A35"/>
    <w:pPr>
      <w:shd w:val="clear" w:color="auto" w:fill="002395"/>
    </w:pPr>
    <w:rPr>
      <w:b/>
    </w:rPr>
  </w:style>
  <w:style w:type="character" w:customStyle="1" w:styleId="ExistingLocalPlanChar">
    <w:name w:val="Existing Local Plan Char"/>
    <w:basedOn w:val="BasicChar"/>
    <w:link w:val="ExistingLocalPlan"/>
    <w:rsid w:val="007C3A35"/>
    <w:rPr>
      <w:rFonts w:ascii="Arial" w:eastAsia="Arial" w:hAnsi="Arial" w:cs="Arial"/>
      <w:b/>
      <w:bCs/>
      <w:color w:val="002395"/>
      <w:sz w:val="24"/>
      <w:szCs w:val="24"/>
      <w:shd w:val="clear" w:color="auto" w:fill="002395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C21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C181F"/>
    <w:pPr>
      <w:spacing w:after="0" w:line="240" w:lineRule="auto"/>
      <w:jc w:val="both"/>
    </w:pPr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F1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F1E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1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C6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3279D3"/>
    <w:pPr>
      <w:keepNext/>
      <w:keepLines/>
      <w:widowControl/>
      <w:spacing w:before="200"/>
      <w:ind w:left="357" w:hanging="357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unhideWhenUsed/>
    <w:qFormat/>
    <w:rsid w:val="003C68C5"/>
    <w:pPr>
      <w:tabs>
        <w:tab w:val="right" w:pos="9639"/>
      </w:tabs>
      <w:spacing w:after="100"/>
      <w:ind w:left="709"/>
    </w:pPr>
    <w:rPr>
      <w:noProof/>
      <w:color w:val="002395"/>
    </w:rPr>
  </w:style>
  <w:style w:type="paragraph" w:customStyle="1" w:styleId="OptionQuestion">
    <w:name w:val="Option/Question"/>
    <w:basedOn w:val="Header2"/>
    <w:link w:val="OptionQuestionChar"/>
    <w:qFormat/>
    <w:rsid w:val="00875643"/>
    <w:pPr>
      <w:shd w:val="solid" w:color="D9E2FF" w:fill="auto"/>
      <w:spacing w:before="0"/>
      <w:ind w:left="992"/>
    </w:pPr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A71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58"/>
  </w:style>
  <w:style w:type="paragraph" w:styleId="ListParagraph">
    <w:name w:val="List Paragraph"/>
    <w:basedOn w:val="Normal"/>
    <w:link w:val="ListParagraphChar"/>
    <w:qFormat/>
    <w:rsid w:val="00306013"/>
    <w:pPr>
      <w:keepNext/>
      <w:numPr>
        <w:numId w:val="1"/>
      </w:numPr>
      <w:suppressAutoHyphens/>
      <w:spacing w:before="320"/>
      <w:ind w:rightChars="6" w:right="6"/>
    </w:pPr>
    <w:rPr>
      <w:rFonts w:eastAsia="Verdana" w:cs="Arial"/>
      <w:b/>
      <w:bCs/>
      <w:color w:val="002395"/>
      <w:sz w:val="32"/>
      <w:lang w:val="en-GB"/>
    </w:rPr>
  </w:style>
  <w:style w:type="table" w:styleId="TableGrid">
    <w:name w:val="Table Grid"/>
    <w:basedOn w:val="TableNormal"/>
    <w:uiPriority w:val="59"/>
    <w:rsid w:val="0042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D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2D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D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D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322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8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83D"/>
    <w:rPr>
      <w:b/>
      <w:bCs/>
      <w:sz w:val="20"/>
      <w:szCs w:val="20"/>
    </w:rPr>
  </w:style>
  <w:style w:type="paragraph" w:customStyle="1" w:styleId="Part">
    <w:name w:val="Part"/>
    <w:basedOn w:val="Normal"/>
    <w:link w:val="PartChar"/>
    <w:rsid w:val="00530306"/>
    <w:pPr>
      <w:keepNext/>
      <w:suppressAutoHyphens/>
      <w:ind w:rightChars="6" w:right="13"/>
      <w:contextualSpacing/>
    </w:pPr>
    <w:rPr>
      <w:rFonts w:eastAsia="Verdana" w:cs="Arial"/>
      <w:b/>
      <w:bCs/>
      <w:color w:val="002395"/>
      <w:sz w:val="32"/>
      <w:lang w:val="en-GB"/>
    </w:rPr>
  </w:style>
  <w:style w:type="numbering" w:customStyle="1" w:styleId="Chapter">
    <w:name w:val="Chapter"/>
    <w:uiPriority w:val="99"/>
    <w:rsid w:val="00F373DE"/>
    <w:pPr>
      <w:numPr>
        <w:numId w:val="2"/>
      </w:numPr>
    </w:pPr>
  </w:style>
  <w:style w:type="character" w:customStyle="1" w:styleId="PartChar">
    <w:name w:val="Part Char"/>
    <w:basedOn w:val="DefaultParagraphFont"/>
    <w:link w:val="Part"/>
    <w:rsid w:val="00530306"/>
    <w:rPr>
      <w:rFonts w:ascii="Arial" w:eastAsia="Verdana" w:hAnsi="Arial" w:cs="Arial"/>
      <w:b/>
      <w:bCs/>
      <w:color w:val="002395"/>
      <w:sz w:val="32"/>
      <w:lang w:val="en-GB"/>
    </w:rPr>
  </w:style>
  <w:style w:type="paragraph" w:customStyle="1" w:styleId="Subsection">
    <w:name w:val="Subsection"/>
    <w:basedOn w:val="ListParagraph"/>
    <w:link w:val="SubsectionChar"/>
    <w:qFormat/>
    <w:rsid w:val="00EA5FEC"/>
    <w:pPr>
      <w:keepNext w:val="0"/>
      <w:numPr>
        <w:ilvl w:val="1"/>
      </w:numPr>
      <w:spacing w:before="240"/>
      <w:ind w:left="993" w:right="14" w:hanging="993"/>
    </w:pPr>
    <w:rPr>
      <w:rFonts w:eastAsia="Arial"/>
      <w:b w:val="0"/>
    </w:rPr>
  </w:style>
  <w:style w:type="paragraph" w:customStyle="1" w:styleId="Section">
    <w:name w:val="Section"/>
    <w:basedOn w:val="ListParagraph"/>
    <w:link w:val="SectionChar"/>
    <w:qFormat/>
    <w:rsid w:val="00EA5FEC"/>
    <w:pPr>
      <w:keepNext w:val="0"/>
      <w:pageBreakBefore/>
      <w:ind w:left="993" w:right="14" w:hanging="993"/>
      <w:jc w:val="left"/>
    </w:pPr>
    <w:rPr>
      <w:b w:val="0"/>
      <w:sz w:val="4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4CD2"/>
    <w:pPr>
      <w:tabs>
        <w:tab w:val="left" w:pos="709"/>
        <w:tab w:val="right" w:leader="dot" w:pos="9639"/>
      </w:tabs>
      <w:spacing w:after="100"/>
    </w:pPr>
    <w:rPr>
      <w:color w:val="002395"/>
      <w:sz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94CD2"/>
    <w:pPr>
      <w:tabs>
        <w:tab w:val="left" w:pos="1418"/>
        <w:tab w:val="right" w:leader="dot" w:pos="9639"/>
      </w:tabs>
      <w:spacing w:after="100"/>
      <w:ind w:left="709"/>
    </w:pPr>
    <w:rPr>
      <w:noProof/>
      <w:color w:val="002395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6DE9"/>
    <w:pPr>
      <w:tabs>
        <w:tab w:val="right" w:leader="dot" w:pos="9639"/>
      </w:tabs>
      <w:spacing w:after="100"/>
      <w:ind w:left="709"/>
    </w:pPr>
    <w:rPr>
      <w:color w:val="002395"/>
    </w:rPr>
  </w:style>
  <w:style w:type="paragraph" w:customStyle="1" w:styleId="GeneralText">
    <w:name w:val="General Text"/>
    <w:basedOn w:val="Normal"/>
    <w:link w:val="GeneralTextChar"/>
    <w:qFormat/>
    <w:rsid w:val="007B13E1"/>
    <w:pPr>
      <w:contextualSpacing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rsid w:val="00620068"/>
    <w:rPr>
      <w:rFonts w:ascii="Arial" w:eastAsia="Verdana" w:hAnsi="Arial" w:cs="Arial"/>
      <w:b/>
      <w:bCs/>
      <w:color w:val="002395"/>
      <w:sz w:val="32"/>
      <w:szCs w:val="24"/>
      <w:lang w:val="en-GB" w:eastAsia="en-GB"/>
    </w:rPr>
  </w:style>
  <w:style w:type="character" w:customStyle="1" w:styleId="SectionChar">
    <w:name w:val="Section Char"/>
    <w:basedOn w:val="ListParagraphChar"/>
    <w:link w:val="Section"/>
    <w:rsid w:val="00EA5FEC"/>
    <w:rPr>
      <w:rFonts w:ascii="Arial" w:eastAsia="Verdana" w:hAnsi="Arial" w:cs="Arial"/>
      <w:b/>
      <w:bCs/>
      <w:color w:val="002395"/>
      <w:sz w:val="44"/>
      <w:szCs w:val="24"/>
      <w:lang w:val="en-GB" w:eastAsia="en-GB"/>
    </w:rPr>
  </w:style>
  <w:style w:type="character" w:customStyle="1" w:styleId="GeneralTextChar">
    <w:name w:val="General Text Char"/>
    <w:basedOn w:val="DefaultParagraphFont"/>
    <w:link w:val="GeneralText"/>
    <w:rsid w:val="007B13E1"/>
    <w:rPr>
      <w:rFonts w:ascii="Arial" w:hAnsi="Arial" w:cs="Arial"/>
    </w:rPr>
  </w:style>
  <w:style w:type="paragraph" w:customStyle="1" w:styleId="Issue">
    <w:name w:val="Issue"/>
    <w:basedOn w:val="Header1"/>
    <w:link w:val="IssueChar"/>
    <w:qFormat/>
    <w:rsid w:val="003C68C5"/>
    <w:pPr>
      <w:shd w:val="clear" w:color="auto" w:fill="002395"/>
    </w:pPr>
    <w:rPr>
      <w:color w:val="FFFFFF" w:themeColor="background1"/>
    </w:rPr>
  </w:style>
  <w:style w:type="character" w:customStyle="1" w:styleId="OptionQuestionChar">
    <w:name w:val="Option/Question Char"/>
    <w:basedOn w:val="Header2Char"/>
    <w:link w:val="OptionQuestion"/>
    <w:rsid w:val="00875643"/>
    <w:rPr>
      <w:rFonts w:ascii="Arial" w:eastAsia="Arial" w:hAnsi="Arial" w:cs="Arial"/>
      <w:b/>
      <w:bCs/>
      <w:color w:val="002395"/>
      <w:sz w:val="24"/>
      <w:szCs w:val="24"/>
      <w:shd w:val="solid" w:color="D9E2FF" w:fill="auto"/>
      <w:lang w:val="en-GB" w:eastAsia="en-GB"/>
    </w:rPr>
  </w:style>
  <w:style w:type="paragraph" w:customStyle="1" w:styleId="Header1">
    <w:name w:val="Header 1"/>
    <w:basedOn w:val="Subsection"/>
    <w:link w:val="Header1Char"/>
    <w:qFormat/>
    <w:rsid w:val="00EA5FEC"/>
    <w:pPr>
      <w:numPr>
        <w:ilvl w:val="0"/>
        <w:numId w:val="0"/>
      </w:numPr>
      <w:ind w:left="993"/>
      <w:jc w:val="left"/>
    </w:pPr>
    <w:rPr>
      <w:b/>
      <w:sz w:val="24"/>
    </w:rPr>
  </w:style>
  <w:style w:type="paragraph" w:customStyle="1" w:styleId="Paragraph">
    <w:name w:val="Paragraph"/>
    <w:basedOn w:val="Subsection"/>
    <w:link w:val="ParagraphChar"/>
    <w:qFormat/>
    <w:rsid w:val="00EA5FEC"/>
    <w:pPr>
      <w:numPr>
        <w:ilvl w:val="2"/>
      </w:numPr>
      <w:ind w:left="993" w:hanging="993"/>
    </w:pPr>
    <w:rPr>
      <w:color w:val="auto"/>
      <w:sz w:val="24"/>
    </w:rPr>
  </w:style>
  <w:style w:type="character" w:customStyle="1" w:styleId="SubsectionChar">
    <w:name w:val="Subsection Char"/>
    <w:basedOn w:val="ListParagraphChar"/>
    <w:link w:val="Subsection"/>
    <w:rsid w:val="00EA5FEC"/>
    <w:rPr>
      <w:rFonts w:ascii="Arial" w:eastAsia="Arial" w:hAnsi="Arial" w:cs="Arial"/>
      <w:b/>
      <w:bCs/>
      <w:color w:val="002395"/>
      <w:sz w:val="32"/>
      <w:szCs w:val="24"/>
      <w:lang w:val="en-GB" w:eastAsia="en-GB"/>
    </w:rPr>
  </w:style>
  <w:style w:type="character" w:customStyle="1" w:styleId="SubsectionChar0">
    <w:name w:val="Sub section Char"/>
    <w:basedOn w:val="SubsectionChar"/>
    <w:rsid w:val="00D54C2F"/>
    <w:rPr>
      <w:rFonts w:ascii="Arial" w:eastAsia="Arial" w:hAnsi="Arial" w:cs="Arial"/>
      <w:b/>
      <w:bCs/>
      <w:color w:val="002395"/>
      <w:sz w:val="32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F1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1Char">
    <w:name w:val="Header 1 Char"/>
    <w:basedOn w:val="SubsectionChar"/>
    <w:link w:val="Header1"/>
    <w:rsid w:val="00EA5FEC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128F4"/>
    <w:pPr>
      <w:widowControl/>
      <w:outlineLvl w:val="9"/>
    </w:pPr>
    <w:rPr>
      <w:rFonts w:ascii="Arial" w:hAnsi="Arial"/>
      <w:color w:val="002395"/>
      <w:sz w:val="44"/>
    </w:rPr>
  </w:style>
  <w:style w:type="character" w:customStyle="1" w:styleId="Heading2Char">
    <w:name w:val="Heading 2 Char"/>
    <w:basedOn w:val="DefaultParagraphFont"/>
    <w:link w:val="Heading2"/>
    <w:rsid w:val="00DF1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1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2">
    <w:name w:val="Header 2"/>
    <w:basedOn w:val="Header1"/>
    <w:link w:val="Header2Char"/>
    <w:qFormat/>
    <w:rsid w:val="00833573"/>
    <w:rPr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49005A"/>
    <w:pPr>
      <w:spacing w:after="100"/>
      <w:ind w:left="1540"/>
    </w:pPr>
  </w:style>
  <w:style w:type="character" w:customStyle="1" w:styleId="ParagraphChar">
    <w:name w:val="Paragraph Char"/>
    <w:basedOn w:val="SubsectionChar"/>
    <w:link w:val="Paragraph"/>
    <w:rsid w:val="00EA5FEC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C6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2Char">
    <w:name w:val="Header 2 Char"/>
    <w:basedOn w:val="Header1Char"/>
    <w:link w:val="Header2"/>
    <w:rsid w:val="00833573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character" w:customStyle="1" w:styleId="IssueChar">
    <w:name w:val="Issue Char"/>
    <w:basedOn w:val="Header1Char"/>
    <w:link w:val="Issue"/>
    <w:rsid w:val="003C68C5"/>
    <w:rPr>
      <w:rFonts w:ascii="Arial" w:eastAsia="Arial" w:hAnsi="Arial" w:cs="Arial"/>
      <w:b/>
      <w:bCs/>
      <w:color w:val="FFFFFF" w:themeColor="background1"/>
      <w:sz w:val="24"/>
      <w:szCs w:val="24"/>
      <w:shd w:val="clear" w:color="auto" w:fill="002395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C68C5"/>
    <w:pPr>
      <w:spacing w:after="100"/>
      <w:ind w:left="880"/>
    </w:pPr>
  </w:style>
  <w:style w:type="paragraph" w:customStyle="1" w:styleId="Default">
    <w:name w:val="Default"/>
    <w:rsid w:val="00AE65D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asic">
    <w:name w:val="Basic"/>
    <w:basedOn w:val="Paragraph"/>
    <w:link w:val="BasicChar"/>
    <w:qFormat/>
    <w:rsid w:val="00EA5FEC"/>
    <w:pPr>
      <w:numPr>
        <w:ilvl w:val="0"/>
        <w:numId w:val="0"/>
      </w:numPr>
      <w:spacing w:before="0"/>
      <w:ind w:left="993"/>
    </w:pPr>
  </w:style>
  <w:style w:type="paragraph" w:customStyle="1" w:styleId="Policy">
    <w:name w:val="Policy"/>
    <w:basedOn w:val="Basic"/>
    <w:link w:val="PolicyChar"/>
    <w:qFormat/>
    <w:rsid w:val="00A50847"/>
    <w:pPr>
      <w:shd w:val="clear" w:color="auto" w:fill="EEECE1" w:themeFill="background2"/>
      <w:ind w:rightChars="0" w:right="0"/>
    </w:pPr>
  </w:style>
  <w:style w:type="character" w:customStyle="1" w:styleId="BasicChar">
    <w:name w:val="Basic Char"/>
    <w:basedOn w:val="ParagraphChar"/>
    <w:link w:val="Basic"/>
    <w:rsid w:val="00EA5FEC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paragraph" w:customStyle="1" w:styleId="Table">
    <w:name w:val="Table"/>
    <w:basedOn w:val="Basic"/>
    <w:link w:val="TableChar"/>
    <w:qFormat/>
    <w:rsid w:val="00753B00"/>
    <w:pPr>
      <w:ind w:left="-108"/>
      <w:jc w:val="left"/>
    </w:pPr>
    <w:rPr>
      <w:szCs w:val="22"/>
    </w:rPr>
  </w:style>
  <w:style w:type="character" w:customStyle="1" w:styleId="PolicyChar">
    <w:name w:val="Policy Char"/>
    <w:basedOn w:val="BasicChar"/>
    <w:link w:val="Policy"/>
    <w:rsid w:val="00A50847"/>
    <w:rPr>
      <w:rFonts w:ascii="Arial" w:eastAsia="Arial" w:hAnsi="Arial" w:cs="Arial"/>
      <w:b/>
      <w:bCs/>
      <w:color w:val="002395"/>
      <w:sz w:val="24"/>
      <w:szCs w:val="24"/>
      <w:shd w:val="clear" w:color="auto" w:fill="EEECE1" w:themeFill="background2"/>
      <w:lang w:val="en-GB" w:eastAsia="en-GB"/>
    </w:rPr>
  </w:style>
  <w:style w:type="paragraph" w:customStyle="1" w:styleId="Figure">
    <w:name w:val="Figure"/>
    <w:basedOn w:val="Basic"/>
    <w:link w:val="FigureChar"/>
    <w:qFormat/>
    <w:rsid w:val="00753B00"/>
    <w:rPr>
      <w:i/>
    </w:rPr>
  </w:style>
  <w:style w:type="character" w:customStyle="1" w:styleId="TableChar">
    <w:name w:val="Table Char"/>
    <w:basedOn w:val="BasicChar"/>
    <w:link w:val="Table"/>
    <w:rsid w:val="00753B00"/>
    <w:rPr>
      <w:rFonts w:ascii="Arial" w:eastAsia="Arial" w:hAnsi="Arial" w:cs="Arial"/>
      <w:b/>
      <w:bCs/>
      <w:color w:val="002395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2215"/>
    <w:pPr>
      <w:tabs>
        <w:tab w:val="center" w:pos="4513"/>
        <w:tab w:val="right" w:pos="9026"/>
      </w:tabs>
    </w:pPr>
  </w:style>
  <w:style w:type="character" w:customStyle="1" w:styleId="FigureChar">
    <w:name w:val="Figure Char"/>
    <w:basedOn w:val="BasicChar"/>
    <w:link w:val="Figure"/>
    <w:rsid w:val="00753B00"/>
    <w:rPr>
      <w:rFonts w:ascii="Arial" w:eastAsia="Arial" w:hAnsi="Arial" w:cs="Arial"/>
      <w:b/>
      <w:bCs/>
      <w:i/>
      <w:color w:val="002395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B2215"/>
    <w:rPr>
      <w:rFonts w:ascii="Arial" w:hAnsi="Arial"/>
      <w:sz w:val="24"/>
      <w:szCs w:val="24"/>
      <w:lang w:eastAsia="en-GB"/>
    </w:rPr>
  </w:style>
  <w:style w:type="paragraph" w:customStyle="1" w:styleId="Level1">
    <w:name w:val="Level 1"/>
    <w:rsid w:val="00AD2720"/>
    <w:pPr>
      <w:widowControl/>
      <w:numPr>
        <w:numId w:val="9"/>
      </w:numPr>
      <w:tabs>
        <w:tab w:val="left" w:pos="1080"/>
      </w:tabs>
      <w:spacing w:after="240" w:line="240" w:lineRule="auto"/>
    </w:pPr>
    <w:rPr>
      <w:rFonts w:ascii="Arial" w:eastAsia="Times New Roman" w:hAnsi="Arial" w:cs="Arial"/>
      <w:b/>
      <w:noProof/>
      <w:color w:val="E40615"/>
      <w:sz w:val="44"/>
      <w:szCs w:val="24"/>
      <w:lang w:val="en-GB" w:eastAsia="en-GB"/>
    </w:rPr>
  </w:style>
  <w:style w:type="paragraph" w:customStyle="1" w:styleId="Level2">
    <w:name w:val="Level 2"/>
    <w:autoRedefine/>
    <w:rsid w:val="00AD2720"/>
    <w:pPr>
      <w:widowControl/>
      <w:numPr>
        <w:ilvl w:val="1"/>
        <w:numId w:val="9"/>
      </w:numPr>
      <w:tabs>
        <w:tab w:val="left" w:pos="1080"/>
      </w:tabs>
      <w:spacing w:before="480" w:after="240" w:line="240" w:lineRule="auto"/>
      <w:ind w:left="1077" w:hanging="1077"/>
      <w:outlineLvl w:val="1"/>
    </w:pPr>
    <w:rPr>
      <w:rFonts w:ascii="Arial" w:eastAsia="Times New Roman" w:hAnsi="Arial" w:cs="Times New Roman"/>
      <w:b/>
      <w:noProof/>
      <w:color w:val="E40615"/>
      <w:sz w:val="32"/>
      <w:szCs w:val="32"/>
      <w:lang w:val="en-GB" w:eastAsia="en-GB"/>
    </w:rPr>
  </w:style>
  <w:style w:type="paragraph" w:customStyle="1" w:styleId="Level3">
    <w:name w:val="Level 3"/>
    <w:link w:val="Level3Char"/>
    <w:autoRedefine/>
    <w:rsid w:val="00AD2720"/>
    <w:pPr>
      <w:widowControl/>
      <w:numPr>
        <w:ilvl w:val="2"/>
        <w:numId w:val="9"/>
      </w:numPr>
      <w:tabs>
        <w:tab w:val="left" w:pos="1080"/>
      </w:tabs>
      <w:spacing w:after="240" w:line="240" w:lineRule="auto"/>
      <w:ind w:left="1077" w:hanging="1077"/>
      <w:jc w:val="both"/>
    </w:pPr>
    <w:rPr>
      <w:rFonts w:ascii="Arial" w:eastAsia="Times New Roman" w:hAnsi="Arial" w:cs="Times New Roman"/>
      <w:noProof/>
      <w:sz w:val="24"/>
      <w:szCs w:val="24"/>
      <w:lang w:val="en-GB" w:eastAsia="en-GB"/>
    </w:rPr>
  </w:style>
  <w:style w:type="character" w:customStyle="1" w:styleId="Level3Char">
    <w:name w:val="Level 3 Char"/>
    <w:link w:val="Level3"/>
    <w:rsid w:val="00AD2720"/>
    <w:rPr>
      <w:rFonts w:ascii="Arial" w:eastAsia="Times New Roman" w:hAnsi="Arial" w:cs="Times New Roman"/>
      <w:noProof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7F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B382B"/>
    <w:rPr>
      <w:b/>
      <w:bCs/>
    </w:rPr>
  </w:style>
  <w:style w:type="paragraph" w:customStyle="1" w:styleId="H2">
    <w:name w:val="H2"/>
    <w:basedOn w:val="Normal"/>
    <w:next w:val="Normal"/>
    <w:uiPriority w:val="99"/>
    <w:rsid w:val="00AB382B"/>
    <w:pPr>
      <w:keepNext/>
      <w:widowControl/>
      <w:autoSpaceDE w:val="0"/>
      <w:autoSpaceDN w:val="0"/>
      <w:adjustRightInd w:val="0"/>
      <w:spacing w:before="100" w:after="100"/>
      <w:jc w:val="left"/>
      <w:outlineLvl w:val="2"/>
    </w:pPr>
    <w:rPr>
      <w:rFonts w:ascii="Times New Roman" w:hAnsi="Times New Roman" w:cs="Times New Roman"/>
      <w:b/>
      <w:bCs/>
      <w:sz w:val="36"/>
      <w:szCs w:val="36"/>
      <w:lang w:val="en-GB" w:eastAsia="en-US"/>
    </w:rPr>
  </w:style>
  <w:style w:type="paragraph" w:customStyle="1" w:styleId="H3">
    <w:name w:val="H3"/>
    <w:basedOn w:val="Normal"/>
    <w:next w:val="Normal"/>
    <w:uiPriority w:val="99"/>
    <w:rsid w:val="00AB382B"/>
    <w:pPr>
      <w:keepNext/>
      <w:widowControl/>
      <w:autoSpaceDE w:val="0"/>
      <w:autoSpaceDN w:val="0"/>
      <w:adjustRightInd w:val="0"/>
      <w:spacing w:before="100" w:after="100"/>
      <w:jc w:val="left"/>
      <w:outlineLvl w:val="3"/>
    </w:pPr>
    <w:rPr>
      <w:rFonts w:ascii="Times New Roman" w:hAnsi="Times New Roman" w:cs="Times New Roman"/>
      <w:b/>
      <w:bCs/>
      <w:sz w:val="28"/>
      <w:szCs w:val="28"/>
      <w:lang w:val="en-GB" w:eastAsia="en-US"/>
    </w:rPr>
  </w:style>
  <w:style w:type="character" w:styleId="Emphasis">
    <w:name w:val="Emphasis"/>
    <w:basedOn w:val="DefaultParagraphFont"/>
    <w:uiPriority w:val="99"/>
    <w:qFormat/>
    <w:rsid w:val="00AB382B"/>
    <w:rPr>
      <w:i/>
      <w:iCs/>
    </w:rPr>
  </w:style>
  <w:style w:type="paragraph" w:styleId="Revision">
    <w:name w:val="Revision"/>
    <w:hidden/>
    <w:uiPriority w:val="99"/>
    <w:semiHidden/>
    <w:rsid w:val="00AB382B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D10F1"/>
    <w:pPr>
      <w:widowControl/>
      <w:spacing w:before="100" w:beforeAutospacing="1" w:after="100" w:afterAutospacing="1" w:line="336" w:lineRule="auto"/>
      <w:jc w:val="left"/>
    </w:pPr>
    <w:rPr>
      <w:rFonts w:ascii="Verdana" w:eastAsia="Times New Roman" w:hAnsi="Verdana" w:cs="Times New Roman"/>
      <w:color w:val="515151"/>
      <w:sz w:val="17"/>
      <w:szCs w:val="17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B27E6D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szCs w:val="22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B27E6D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szCs w:val="22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B27E6D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3279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279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3279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279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27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9D3"/>
    <w:pPr>
      <w:widowControl/>
      <w:jc w:val="left"/>
    </w:pPr>
    <w:rPr>
      <w:rFonts w:asciiTheme="minorHAnsi" w:hAnsi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9D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279D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279D3"/>
    <w:pPr>
      <w:widowControl/>
      <w:jc w:val="left"/>
    </w:pPr>
    <w:rPr>
      <w:rFonts w:ascii="Consolas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9D3"/>
    <w:rPr>
      <w:rFonts w:ascii="Consolas" w:hAnsi="Consolas"/>
      <w:sz w:val="21"/>
      <w:szCs w:val="21"/>
      <w:lang w:val="en-GB"/>
    </w:rPr>
  </w:style>
  <w:style w:type="paragraph" w:customStyle="1" w:styleId="Pa45">
    <w:name w:val="Pa45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19">
    <w:name w:val="A19"/>
    <w:uiPriority w:val="99"/>
    <w:rsid w:val="003279D3"/>
    <w:rPr>
      <w:rFonts w:cs="HelveticaNeueLT Std"/>
      <w:color w:val="79848A"/>
      <w:sz w:val="20"/>
      <w:szCs w:val="20"/>
    </w:rPr>
  </w:style>
  <w:style w:type="character" w:customStyle="1" w:styleId="A8">
    <w:name w:val="A8"/>
    <w:uiPriority w:val="99"/>
    <w:rsid w:val="003279D3"/>
    <w:rPr>
      <w:rFonts w:cs="HelveticaNeueLT Std"/>
      <w:color w:val="5F6B71"/>
    </w:rPr>
  </w:style>
  <w:style w:type="paragraph" w:customStyle="1" w:styleId="Pa44">
    <w:name w:val="Pa44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23">
    <w:name w:val="A23"/>
    <w:uiPriority w:val="99"/>
    <w:rsid w:val="003279D3"/>
    <w:rPr>
      <w:rFonts w:cs="HelveticaNeueLT Std"/>
      <w:b/>
      <w:bCs/>
      <w:color w:val="5F6B71"/>
      <w:sz w:val="22"/>
      <w:szCs w:val="22"/>
    </w:rPr>
  </w:style>
  <w:style w:type="paragraph" w:customStyle="1" w:styleId="Pa57">
    <w:name w:val="Pa57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3279D3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HeadingNo2">
    <w:name w:val="Heading No. 2"/>
    <w:basedOn w:val="Normal"/>
    <w:link w:val="HeadingNo2Char"/>
    <w:autoRedefine/>
    <w:qFormat/>
    <w:rsid w:val="003279D3"/>
    <w:pPr>
      <w:widowControl/>
      <w:tabs>
        <w:tab w:val="left" w:pos="0"/>
      </w:tabs>
      <w:spacing w:after="120"/>
      <w:ind w:left="357" w:hanging="357"/>
      <w:jc w:val="left"/>
    </w:pPr>
    <w:rPr>
      <w:rFonts w:asciiTheme="minorHAnsi" w:eastAsia="Cambria" w:hAnsiTheme="minorHAnsi"/>
      <w:sz w:val="18"/>
      <w:szCs w:val="18"/>
      <w:lang w:val="en-GB"/>
    </w:rPr>
  </w:style>
  <w:style w:type="character" w:customStyle="1" w:styleId="HeadingNo2Char">
    <w:name w:val="Heading No. 2 Char"/>
    <w:link w:val="HeadingNo2"/>
    <w:rsid w:val="003279D3"/>
    <w:rPr>
      <w:rFonts w:eastAsia="Cambria"/>
      <w:sz w:val="18"/>
      <w:szCs w:val="18"/>
      <w:lang w:val="en-GB" w:eastAsia="en-GB"/>
    </w:rPr>
  </w:style>
  <w:style w:type="numbering" w:customStyle="1" w:styleId="Headings">
    <w:name w:val="Headings"/>
    <w:uiPriority w:val="99"/>
    <w:rsid w:val="003279D3"/>
    <w:pPr>
      <w:numPr>
        <w:numId w:val="48"/>
      </w:numPr>
    </w:pPr>
  </w:style>
  <w:style w:type="character" w:customStyle="1" w:styleId="ya-q-full-text">
    <w:name w:val="ya-q-full-text"/>
    <w:basedOn w:val="DefaultParagraphFont"/>
    <w:rsid w:val="0048254E"/>
  </w:style>
  <w:style w:type="paragraph" w:customStyle="1" w:styleId="Pa128">
    <w:name w:val="Pa128"/>
    <w:basedOn w:val="Normal"/>
    <w:next w:val="Normal"/>
    <w:uiPriority w:val="99"/>
    <w:rsid w:val="00AF6FA5"/>
    <w:pPr>
      <w:widowControl/>
      <w:autoSpaceDE w:val="0"/>
      <w:autoSpaceDN w:val="0"/>
      <w:adjustRightInd w:val="0"/>
      <w:spacing w:line="201" w:lineRule="atLeast"/>
      <w:jc w:val="left"/>
    </w:pPr>
    <w:rPr>
      <w:rFonts w:ascii="HelveticaNeueLT Std" w:hAnsi="HelveticaNeueLT Std"/>
      <w:lang w:val="en-GB" w:eastAsia="en-US"/>
    </w:rPr>
  </w:style>
  <w:style w:type="numbering" w:customStyle="1" w:styleId="Style1">
    <w:name w:val="Style1"/>
    <w:uiPriority w:val="99"/>
    <w:rsid w:val="004A25C0"/>
    <w:pPr>
      <w:numPr>
        <w:numId w:val="62"/>
      </w:numPr>
    </w:pPr>
  </w:style>
  <w:style w:type="paragraph" w:customStyle="1" w:styleId="Print-FromToSubjectDate">
    <w:name w:val="Print- From: To: Subject: Date:"/>
    <w:basedOn w:val="Normal"/>
    <w:rsid w:val="00637EBE"/>
    <w:pPr>
      <w:widowControl/>
      <w:pBdr>
        <w:left w:val="single" w:sz="18" w:space="1" w:color="auto"/>
      </w:pBd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Arial"/>
      <w:sz w:val="20"/>
      <w:szCs w:val="20"/>
      <w:lang w:val="en-GB" w:eastAsia="en-US"/>
    </w:rPr>
  </w:style>
  <w:style w:type="paragraph" w:customStyle="1" w:styleId="Normal1">
    <w:name w:val="Normal+1"/>
    <w:basedOn w:val="Default"/>
    <w:next w:val="Default"/>
    <w:uiPriority w:val="99"/>
    <w:rsid w:val="00637EBE"/>
    <w:rPr>
      <w:rFonts w:eastAsia="Arial"/>
      <w:color w:val="auto"/>
    </w:rPr>
  </w:style>
  <w:style w:type="paragraph" w:styleId="Caption">
    <w:name w:val="caption"/>
    <w:basedOn w:val="Normal"/>
    <w:next w:val="Normal"/>
    <w:link w:val="CaptionChar"/>
    <w:uiPriority w:val="99"/>
    <w:qFormat/>
    <w:rsid w:val="00637EBE"/>
    <w:pPr>
      <w:widowControl/>
      <w:spacing w:after="120"/>
      <w:jc w:val="left"/>
    </w:pPr>
    <w:rPr>
      <w:rFonts w:eastAsia="Times New Roman" w:cs="Times New Roman"/>
      <w:b/>
      <w:bCs/>
      <w:noProof/>
      <w:sz w:val="20"/>
      <w:szCs w:val="20"/>
      <w:lang w:val="en-GB"/>
    </w:rPr>
  </w:style>
  <w:style w:type="character" w:customStyle="1" w:styleId="CaptionChar">
    <w:name w:val="Caption Char"/>
    <w:basedOn w:val="DefaultParagraphFont"/>
    <w:link w:val="Caption"/>
    <w:uiPriority w:val="99"/>
    <w:rsid w:val="00637EBE"/>
    <w:rPr>
      <w:rFonts w:ascii="Arial" w:eastAsia="Times New Roman" w:hAnsi="Arial" w:cs="Times New Roman"/>
      <w:b/>
      <w:bCs/>
      <w:noProof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637EBE"/>
    <w:pPr>
      <w:widowControl/>
      <w:spacing w:before="160" w:after="160" w:line="264" w:lineRule="auto"/>
      <w:ind w:left="1021"/>
    </w:pPr>
    <w:rPr>
      <w:rFonts w:eastAsia="Times New Rom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37EBE"/>
    <w:rPr>
      <w:rFonts w:ascii="Arial" w:eastAsia="Times New Roman" w:hAnsi="Arial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EBE"/>
    <w:pPr>
      <w:widowControl/>
      <w:spacing w:after="120"/>
      <w:ind w:left="283"/>
      <w:jc w:val="left"/>
    </w:pPr>
    <w:rPr>
      <w:rFonts w:eastAsia="Arial" w:cs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EBE"/>
    <w:rPr>
      <w:rFonts w:ascii="Arial" w:eastAsia="Arial" w:hAnsi="Arial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37EBE"/>
    <w:pPr>
      <w:widowControl/>
      <w:jc w:val="center"/>
    </w:pPr>
    <w:rPr>
      <w:rFonts w:eastAsia="Times New Roman" w:cs="Times New Roman"/>
      <w:b/>
      <w:bCs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637EBE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637EBE"/>
    <w:pPr>
      <w:widowControl/>
      <w:jc w:val="left"/>
    </w:pPr>
    <w:rPr>
      <w:rFonts w:eastAsia="Times New Roman" w:cs="Arial"/>
      <w:b/>
      <w:bCs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37EBE"/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Bodytextnumbered2">
    <w:name w:val="Body text numbered 2"/>
    <w:basedOn w:val="Heading3"/>
    <w:rsid w:val="00637EBE"/>
    <w:pPr>
      <w:keepNext w:val="0"/>
      <w:numPr>
        <w:ilvl w:val="2"/>
      </w:numPr>
      <w:tabs>
        <w:tab w:val="num" w:pos="851"/>
      </w:tabs>
      <w:suppressAutoHyphens/>
      <w:overflowPunct w:val="0"/>
      <w:autoSpaceDE w:val="0"/>
      <w:autoSpaceDN w:val="0"/>
      <w:adjustRightInd w:val="0"/>
      <w:spacing w:before="0" w:line="288" w:lineRule="auto"/>
      <w:ind w:left="851" w:hanging="851"/>
      <w:jc w:val="left"/>
      <w:textAlignment w:val="baseline"/>
    </w:pPr>
    <w:rPr>
      <w:rFonts w:ascii="Arial" w:eastAsia="Times New Roman" w:hAnsi="Arial" w:cs="Times New Roman"/>
      <w:b w:val="0"/>
      <w:bCs w:val="0"/>
      <w:color w:val="auto"/>
      <w:sz w:val="20"/>
      <w:lang w:val="en-GB" w:eastAsia="en-US"/>
    </w:rPr>
  </w:style>
  <w:style w:type="paragraph" w:customStyle="1" w:styleId="URSText">
    <w:name w:val="URS Text"/>
    <w:basedOn w:val="Normal"/>
    <w:uiPriority w:val="99"/>
    <w:rsid w:val="00637EBE"/>
    <w:pPr>
      <w:widowControl/>
      <w:spacing w:after="200"/>
      <w:ind w:left="1276"/>
      <w:jc w:val="left"/>
    </w:pPr>
    <w:rPr>
      <w:rFonts w:eastAsia="Times New Roman" w:cs="Times New Roman"/>
      <w:sz w:val="20"/>
      <w:lang w:val="en-GB" w:eastAsia="en-US"/>
    </w:rPr>
  </w:style>
  <w:style w:type="paragraph" w:customStyle="1" w:styleId="ExistingLocalPlan">
    <w:name w:val="Existing Local Plan"/>
    <w:basedOn w:val="Basic"/>
    <w:link w:val="ExistingLocalPlanChar"/>
    <w:qFormat/>
    <w:rsid w:val="007C3A35"/>
    <w:pPr>
      <w:shd w:val="clear" w:color="auto" w:fill="002395"/>
    </w:pPr>
    <w:rPr>
      <w:b/>
    </w:rPr>
  </w:style>
  <w:style w:type="character" w:customStyle="1" w:styleId="ExistingLocalPlanChar">
    <w:name w:val="Existing Local Plan Char"/>
    <w:basedOn w:val="BasicChar"/>
    <w:link w:val="ExistingLocalPlan"/>
    <w:rsid w:val="007C3A35"/>
    <w:rPr>
      <w:rFonts w:ascii="Arial" w:eastAsia="Arial" w:hAnsi="Arial" w:cs="Arial"/>
      <w:b/>
      <w:bCs/>
      <w:color w:val="002395"/>
      <w:sz w:val="24"/>
      <w:szCs w:val="24"/>
      <w:shd w:val="clear" w:color="auto" w:fill="002395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C2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9614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lanningpolicy@hinckley-bosworth.gov.u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hinckley-bosworth.gov.uk/localplan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7EECF38D284448DDDFD06445E8D45" ma:contentTypeVersion="0" ma:contentTypeDescription="Create a new document." ma:contentTypeScope="" ma:versionID="550c7a625edf6bafb3d1944413b58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7D23-016E-4939-ADE1-411D72B68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D90DB-0B7B-44D2-8763-CB996C67B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E2D88-50DA-41B0-9ADF-ED7A4EBB0778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0CF21E-A9E0-4136-8D2D-C246EAC2C26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C0FA9FD-34E9-4AD7-B1F4-D1FF5331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DE9B5982</Template>
  <TotalTime>47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R.B.K.C.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directions for growth consultation response form</dc:title>
  <dc:subject>Adopted</dc:subject>
  <dc:creator>Hinckley and Bosworth Borough Council</dc:creator>
  <cp:keywords>Local Plan review</cp:keywords>
  <cp:lastModifiedBy>Fran Belcher</cp:lastModifiedBy>
  <cp:revision>33</cp:revision>
  <cp:lastPrinted>2015-12-13T23:51:00Z</cp:lastPrinted>
  <dcterms:created xsi:type="dcterms:W3CDTF">2018-01-03T12:37:00Z</dcterms:created>
  <dcterms:modified xsi:type="dcterms:W3CDTF">2019-01-03T15:55:00Z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2011-06-30T00:00:00Z</vt:filetime>
  </property>
  <property fmtid="{D5CDD505-2E9C-101B-9397-08002B2CF9AE}" pid="3" name="LastSaved">
    <vt:filetime>2015-01-22T00:00:00Z</vt:filetime>
  </property>
  <property fmtid="{D5CDD505-2E9C-101B-9397-08002B2CF9AE}" pid="4" name="ContentTypeId">
    <vt:lpwstr>0x010100FD57EECF38D284448DDDFD06445E8D45</vt:lpwstr>
  </property>
</Properties>
</file>